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D3C" w:rsidRPr="00543145" w:rsidRDefault="00B81D3C" w:rsidP="00B81D3C">
      <w:pPr>
        <w:spacing w:line="276" w:lineRule="auto"/>
        <w:ind w:left="-142" w:hanging="142"/>
        <w:jc w:val="center"/>
        <w:rPr>
          <w:b/>
          <w:sz w:val="32"/>
          <w:szCs w:val="32"/>
        </w:rPr>
      </w:pPr>
      <w:r w:rsidRPr="00543145">
        <w:rPr>
          <w:b/>
          <w:sz w:val="32"/>
          <w:szCs w:val="32"/>
        </w:rPr>
        <w:t xml:space="preserve">Собственные общекультурные компетенции </w:t>
      </w:r>
    </w:p>
    <w:p w:rsidR="00B81D3C" w:rsidRPr="00543145" w:rsidRDefault="00B81D3C" w:rsidP="00B81D3C">
      <w:pPr>
        <w:spacing w:line="276" w:lineRule="auto"/>
        <w:ind w:left="-142" w:hanging="142"/>
        <w:jc w:val="center"/>
        <w:rPr>
          <w:b/>
          <w:sz w:val="32"/>
          <w:szCs w:val="32"/>
        </w:rPr>
      </w:pPr>
      <w:r w:rsidRPr="00543145">
        <w:rPr>
          <w:b/>
          <w:sz w:val="32"/>
          <w:szCs w:val="32"/>
        </w:rPr>
        <w:t>для специалистов МГТУ, обучающихся по СУОС</w:t>
      </w:r>
    </w:p>
    <w:p w:rsidR="00B81D3C" w:rsidRDefault="00B81D3C" w:rsidP="00B81D3C">
      <w:pPr>
        <w:spacing w:line="276" w:lineRule="auto"/>
        <w:ind w:left="-142" w:hanging="142"/>
        <w:jc w:val="center"/>
        <w:rPr>
          <w:b/>
          <w:sz w:val="28"/>
          <w:szCs w:val="28"/>
        </w:rPr>
      </w:pPr>
      <w:r w:rsidRPr="00543145">
        <w:rPr>
          <w:b/>
          <w:sz w:val="28"/>
          <w:szCs w:val="28"/>
        </w:rPr>
        <w:t>(</w:t>
      </w:r>
      <w:proofErr w:type="gramStart"/>
      <w:r w:rsidRPr="00543145">
        <w:rPr>
          <w:b/>
          <w:sz w:val="28"/>
          <w:szCs w:val="28"/>
        </w:rPr>
        <w:t>утверждены</w:t>
      </w:r>
      <w:proofErr w:type="gramEnd"/>
      <w:r w:rsidRPr="00543145">
        <w:rPr>
          <w:b/>
          <w:sz w:val="28"/>
          <w:szCs w:val="28"/>
        </w:rPr>
        <w:t xml:space="preserve"> Цветковым Ю.Б., с учетом всех предложений и замечаний)</w:t>
      </w:r>
    </w:p>
    <w:p w:rsidR="00B81D3C" w:rsidRDefault="00B81D3C"/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129"/>
        <w:gridCol w:w="8760"/>
      </w:tblGrid>
      <w:tr w:rsidR="00665BAC" w:rsidTr="000326E5">
        <w:tc>
          <w:tcPr>
            <w:tcW w:w="1129" w:type="dxa"/>
          </w:tcPr>
          <w:p w:rsidR="00665BAC" w:rsidRPr="004E0965" w:rsidRDefault="00665BAC" w:rsidP="00B06A23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E0965">
              <w:rPr>
                <w:rFonts w:eastAsia="Times New Roman"/>
                <w:color w:val="000000"/>
                <w:szCs w:val="24"/>
                <w:lang w:eastAsia="ru-RU"/>
              </w:rPr>
              <w:t>СОК-1</w:t>
            </w:r>
          </w:p>
        </w:tc>
        <w:tc>
          <w:tcPr>
            <w:tcW w:w="8760" w:type="dxa"/>
          </w:tcPr>
          <w:p w:rsidR="00665BAC" w:rsidRPr="00B81D3C" w:rsidRDefault="00665BAC" w:rsidP="008E204E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81D3C">
              <w:rPr>
                <w:rFonts w:eastAsia="Times New Roman"/>
                <w:color w:val="000000"/>
                <w:szCs w:val="24"/>
                <w:lang w:eastAsia="ru-RU"/>
              </w:rPr>
              <w:t>способностью использовать основы философских знаний для формирования м</w:t>
            </w:r>
            <w:r w:rsidRPr="00B81D3C">
              <w:rPr>
                <w:rFonts w:eastAsia="Times New Roman"/>
                <w:color w:val="000000"/>
                <w:szCs w:val="24"/>
                <w:lang w:eastAsia="ru-RU"/>
              </w:rPr>
              <w:t>и</w:t>
            </w:r>
            <w:r w:rsidRPr="00B81D3C">
              <w:rPr>
                <w:rFonts w:eastAsia="Times New Roman"/>
                <w:color w:val="000000"/>
                <w:szCs w:val="24"/>
                <w:lang w:eastAsia="ru-RU"/>
              </w:rPr>
              <w:t>ровоззренческой позиции,</w:t>
            </w:r>
            <w:r w:rsidR="008E204E" w:rsidRPr="00B81D3C">
              <w:rPr>
                <w:rFonts w:eastAsia="Times New Roman"/>
                <w:color w:val="000000"/>
                <w:szCs w:val="24"/>
                <w:lang w:eastAsia="ru-RU"/>
              </w:rPr>
              <w:t xml:space="preserve"> анализировать </w:t>
            </w:r>
            <w:r w:rsidRPr="00B81D3C">
              <w:rPr>
                <w:rFonts w:eastAsia="Times New Roman"/>
                <w:color w:val="000000"/>
                <w:szCs w:val="24"/>
                <w:lang w:eastAsia="ru-RU"/>
              </w:rPr>
              <w:t xml:space="preserve"> ценностны</w:t>
            </w:r>
            <w:r w:rsidR="008E204E" w:rsidRPr="00B81D3C">
              <w:rPr>
                <w:rFonts w:eastAsia="Times New Roman"/>
                <w:color w:val="000000"/>
                <w:szCs w:val="24"/>
                <w:lang w:eastAsia="ru-RU"/>
              </w:rPr>
              <w:t>е</w:t>
            </w:r>
            <w:r w:rsidRPr="00B81D3C">
              <w:rPr>
                <w:rFonts w:eastAsia="Times New Roman"/>
                <w:color w:val="000000"/>
                <w:szCs w:val="24"/>
                <w:lang w:eastAsia="ru-RU"/>
              </w:rPr>
              <w:t xml:space="preserve"> и этически</w:t>
            </w:r>
            <w:r w:rsidR="008E204E" w:rsidRPr="00B81D3C">
              <w:rPr>
                <w:rFonts w:eastAsia="Times New Roman"/>
                <w:color w:val="000000"/>
                <w:szCs w:val="24"/>
                <w:lang w:eastAsia="ru-RU"/>
              </w:rPr>
              <w:t>е</w:t>
            </w:r>
            <w:r w:rsidRPr="00B81D3C">
              <w:rPr>
                <w:rFonts w:eastAsia="Times New Roman"/>
                <w:color w:val="000000"/>
                <w:szCs w:val="24"/>
                <w:lang w:eastAsia="ru-RU"/>
              </w:rPr>
              <w:t xml:space="preserve"> аспект</w:t>
            </w:r>
            <w:r w:rsidR="008E204E" w:rsidRPr="00B81D3C">
              <w:rPr>
                <w:rFonts w:eastAsia="Times New Roman"/>
                <w:color w:val="000000"/>
                <w:szCs w:val="24"/>
                <w:lang w:eastAsia="ru-RU"/>
              </w:rPr>
              <w:t>ы</w:t>
            </w:r>
            <w:r w:rsidRPr="00B81D3C">
              <w:rPr>
                <w:rFonts w:eastAsia="Times New Roman"/>
                <w:color w:val="000000"/>
                <w:szCs w:val="24"/>
                <w:lang w:eastAsia="ru-RU"/>
              </w:rPr>
              <w:t xml:space="preserve"> пр</w:t>
            </w:r>
            <w:r w:rsidRPr="00B81D3C">
              <w:rPr>
                <w:rFonts w:eastAsia="Times New Roman"/>
                <w:color w:val="000000"/>
                <w:szCs w:val="24"/>
                <w:lang w:eastAsia="ru-RU"/>
              </w:rPr>
              <w:t>о</w:t>
            </w:r>
            <w:r w:rsidRPr="00B81D3C">
              <w:rPr>
                <w:rFonts w:eastAsia="Times New Roman"/>
                <w:color w:val="000000"/>
                <w:szCs w:val="24"/>
                <w:lang w:eastAsia="ru-RU"/>
              </w:rPr>
              <w:t>ф</w:t>
            </w:r>
            <w:r w:rsidR="008E204E" w:rsidRPr="00B81D3C">
              <w:rPr>
                <w:rFonts w:eastAsia="Times New Roman"/>
                <w:color w:val="000000"/>
                <w:szCs w:val="24"/>
                <w:lang w:eastAsia="ru-RU"/>
              </w:rPr>
              <w:t>ессиональной</w:t>
            </w:r>
            <w:r w:rsidRPr="00B81D3C">
              <w:rPr>
                <w:rFonts w:eastAsia="Times New Roman"/>
                <w:color w:val="000000"/>
                <w:szCs w:val="24"/>
                <w:lang w:eastAsia="ru-RU"/>
              </w:rPr>
              <w:t xml:space="preserve"> деятельности, осуществлять научный анализ социально значимых явлений и процессов, в том числе политического и экономического характера, и</w:t>
            </w:r>
            <w:r w:rsidRPr="00B81D3C">
              <w:rPr>
                <w:rFonts w:eastAsia="Times New Roman"/>
                <w:color w:val="000000"/>
                <w:szCs w:val="24"/>
                <w:lang w:eastAsia="ru-RU"/>
              </w:rPr>
              <w:t>с</w:t>
            </w:r>
            <w:r w:rsidRPr="00B81D3C">
              <w:rPr>
                <w:rFonts w:eastAsia="Times New Roman"/>
                <w:color w:val="000000"/>
                <w:szCs w:val="24"/>
                <w:lang w:eastAsia="ru-RU"/>
              </w:rPr>
              <w:t>пользовать основные положения и методы гуманитарных, социальных и эконом</w:t>
            </w:r>
            <w:r w:rsidRPr="00B81D3C">
              <w:rPr>
                <w:rFonts w:eastAsia="Times New Roman"/>
                <w:color w:val="000000"/>
                <w:szCs w:val="24"/>
                <w:lang w:eastAsia="ru-RU"/>
              </w:rPr>
              <w:t>и</w:t>
            </w:r>
            <w:r w:rsidRPr="00B81D3C">
              <w:rPr>
                <w:rFonts w:eastAsia="Times New Roman"/>
                <w:color w:val="000000"/>
                <w:szCs w:val="24"/>
                <w:lang w:eastAsia="ru-RU"/>
              </w:rPr>
              <w:t xml:space="preserve">ческих наук при решении социальных и профессиональных задач </w:t>
            </w:r>
          </w:p>
        </w:tc>
      </w:tr>
      <w:tr w:rsidR="00665BAC" w:rsidTr="000326E5">
        <w:tc>
          <w:tcPr>
            <w:tcW w:w="1129" w:type="dxa"/>
          </w:tcPr>
          <w:p w:rsidR="00665BAC" w:rsidRPr="004E0965" w:rsidRDefault="00665BAC" w:rsidP="00B06A23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E0965">
              <w:rPr>
                <w:rFonts w:eastAsia="Times New Roman"/>
                <w:color w:val="000000"/>
                <w:szCs w:val="24"/>
                <w:lang w:eastAsia="ru-RU"/>
              </w:rPr>
              <w:t>СОК-2</w:t>
            </w:r>
          </w:p>
        </w:tc>
        <w:tc>
          <w:tcPr>
            <w:tcW w:w="8760" w:type="dxa"/>
          </w:tcPr>
          <w:p w:rsidR="00665BAC" w:rsidRPr="00B81D3C" w:rsidRDefault="00665BAC" w:rsidP="00665BAC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gramStart"/>
            <w:r w:rsidRPr="00B81D3C">
              <w:rPr>
                <w:rFonts w:eastAsia="Times New Roman"/>
                <w:color w:val="000000"/>
                <w:szCs w:val="24"/>
                <w:lang w:eastAsia="ru-RU"/>
              </w:rPr>
              <w:t>способностью анализировать основные этапы и закономерности и</w:t>
            </w:r>
            <w:r w:rsidRPr="00B81D3C">
              <w:rPr>
                <w:rFonts w:eastAsia="Times New Roman"/>
                <w:color w:val="000000"/>
                <w:szCs w:val="24"/>
                <w:lang w:eastAsia="ru-RU"/>
              </w:rPr>
              <w:t>с</w:t>
            </w:r>
            <w:r w:rsidRPr="00B81D3C">
              <w:rPr>
                <w:rFonts w:eastAsia="Times New Roman"/>
                <w:color w:val="000000"/>
                <w:szCs w:val="24"/>
                <w:lang w:eastAsia="ru-RU"/>
              </w:rPr>
              <w:t>торического и социальных процессов,  понимать механизмы развития общества для формиров</w:t>
            </w:r>
            <w:r w:rsidRPr="00B81D3C">
              <w:rPr>
                <w:rFonts w:eastAsia="Times New Roman"/>
                <w:color w:val="000000"/>
                <w:szCs w:val="24"/>
                <w:lang w:eastAsia="ru-RU"/>
              </w:rPr>
              <w:t>а</w:t>
            </w:r>
            <w:r w:rsidRPr="00B81D3C">
              <w:rPr>
                <w:rFonts w:eastAsia="Times New Roman"/>
                <w:color w:val="000000"/>
                <w:szCs w:val="24"/>
                <w:lang w:eastAsia="ru-RU"/>
              </w:rPr>
              <w:t>ния граждан</w:t>
            </w:r>
            <w:bookmarkStart w:id="0" w:name="_GoBack"/>
            <w:bookmarkEnd w:id="0"/>
            <w:r w:rsidRPr="00B81D3C">
              <w:rPr>
                <w:rFonts w:eastAsia="Times New Roman"/>
                <w:color w:val="000000"/>
                <w:szCs w:val="24"/>
                <w:lang w:eastAsia="ru-RU"/>
              </w:rPr>
              <w:t>ской позиции на основе патриотизма,  уважительно и бережно отн</w:t>
            </w:r>
            <w:r w:rsidRPr="00B81D3C">
              <w:rPr>
                <w:rFonts w:eastAsia="Times New Roman"/>
                <w:color w:val="000000"/>
                <w:szCs w:val="24"/>
                <w:lang w:eastAsia="ru-RU"/>
              </w:rPr>
              <w:t>о</w:t>
            </w:r>
            <w:r w:rsidRPr="00B81D3C">
              <w:rPr>
                <w:rFonts w:eastAsia="Times New Roman"/>
                <w:color w:val="000000"/>
                <w:szCs w:val="24"/>
                <w:lang w:eastAsia="ru-RU"/>
              </w:rPr>
              <w:t>ситься к историческому наследию и культурным традициям, толерантно воспр</w:t>
            </w:r>
            <w:r w:rsidRPr="00B81D3C">
              <w:rPr>
                <w:rFonts w:eastAsia="Times New Roman"/>
                <w:color w:val="000000"/>
                <w:szCs w:val="24"/>
                <w:lang w:eastAsia="ru-RU"/>
              </w:rPr>
              <w:t>и</w:t>
            </w:r>
            <w:r w:rsidRPr="00B81D3C">
              <w:rPr>
                <w:rFonts w:eastAsia="Times New Roman"/>
                <w:color w:val="000000"/>
                <w:szCs w:val="24"/>
                <w:lang w:eastAsia="ru-RU"/>
              </w:rPr>
              <w:t>нимать социальные и культурные различия, действовать в соответствии с Конст</w:t>
            </w:r>
            <w:r w:rsidRPr="00B81D3C">
              <w:rPr>
                <w:rFonts w:eastAsia="Times New Roman"/>
                <w:color w:val="000000"/>
                <w:szCs w:val="24"/>
                <w:lang w:eastAsia="ru-RU"/>
              </w:rPr>
              <w:t>и</w:t>
            </w:r>
            <w:r w:rsidRPr="00B81D3C">
              <w:rPr>
                <w:rFonts w:eastAsia="Times New Roman"/>
                <w:color w:val="000000"/>
                <w:szCs w:val="24"/>
                <w:lang w:eastAsia="ru-RU"/>
              </w:rPr>
              <w:t>туцией Российской Федерации, исполнять свой гражданский и професси</w:t>
            </w:r>
            <w:r w:rsidRPr="00B81D3C">
              <w:rPr>
                <w:rFonts w:eastAsia="Times New Roman"/>
                <w:color w:val="000000"/>
                <w:szCs w:val="24"/>
                <w:lang w:eastAsia="ru-RU"/>
              </w:rPr>
              <w:t>о</w:t>
            </w:r>
            <w:r w:rsidRPr="00B81D3C">
              <w:rPr>
                <w:rFonts w:eastAsia="Times New Roman"/>
                <w:color w:val="000000"/>
                <w:szCs w:val="24"/>
                <w:lang w:eastAsia="ru-RU"/>
              </w:rPr>
              <w:t>нальный долг, руководствуясь принципами законности и патриотизма, осознавать социал</w:t>
            </w:r>
            <w:r w:rsidRPr="00B81D3C">
              <w:rPr>
                <w:rFonts w:eastAsia="Times New Roman"/>
                <w:color w:val="000000"/>
                <w:szCs w:val="24"/>
                <w:lang w:eastAsia="ru-RU"/>
              </w:rPr>
              <w:t>ь</w:t>
            </w:r>
            <w:r w:rsidRPr="00B81D3C">
              <w:rPr>
                <w:rFonts w:eastAsia="Times New Roman"/>
                <w:color w:val="000000"/>
                <w:szCs w:val="24"/>
                <w:lang w:eastAsia="ru-RU"/>
              </w:rPr>
              <w:t>ную значимость своей будущей</w:t>
            </w:r>
            <w:proofErr w:type="gramEnd"/>
            <w:r w:rsidRPr="00B81D3C">
              <w:rPr>
                <w:rFonts w:eastAsia="Times New Roman"/>
                <w:color w:val="000000"/>
                <w:szCs w:val="24"/>
                <w:lang w:eastAsia="ru-RU"/>
              </w:rPr>
              <w:t xml:space="preserve"> профессии, проявлять устойчивую мотивацию к профессиональной деятельности, защищать интересы личности, общества и гос</w:t>
            </w:r>
            <w:r w:rsidRPr="00B81D3C">
              <w:rPr>
                <w:rFonts w:eastAsia="Times New Roman"/>
                <w:color w:val="000000"/>
                <w:szCs w:val="24"/>
                <w:lang w:eastAsia="ru-RU"/>
              </w:rPr>
              <w:t>у</w:t>
            </w:r>
            <w:r w:rsidRPr="00B81D3C">
              <w:rPr>
                <w:rFonts w:eastAsia="Times New Roman"/>
                <w:color w:val="000000"/>
                <w:szCs w:val="24"/>
                <w:lang w:eastAsia="ru-RU"/>
              </w:rPr>
              <w:t>дарства,  ощущать принадлежность к выдающимся научно-педагогическим шк</w:t>
            </w:r>
            <w:r w:rsidRPr="00B81D3C">
              <w:rPr>
                <w:rFonts w:eastAsia="Times New Roman"/>
                <w:color w:val="000000"/>
                <w:szCs w:val="24"/>
                <w:lang w:eastAsia="ru-RU"/>
              </w:rPr>
              <w:t>о</w:t>
            </w:r>
            <w:r w:rsidRPr="00B81D3C">
              <w:rPr>
                <w:rFonts w:eastAsia="Times New Roman"/>
                <w:color w:val="000000"/>
                <w:szCs w:val="24"/>
                <w:lang w:eastAsia="ru-RU"/>
              </w:rPr>
              <w:t>лам Университета, демонстрировать приверженность к корпорати</w:t>
            </w:r>
            <w:r w:rsidRPr="00B81D3C">
              <w:rPr>
                <w:rFonts w:eastAsia="Times New Roman"/>
                <w:color w:val="000000"/>
                <w:szCs w:val="24"/>
                <w:lang w:eastAsia="ru-RU"/>
              </w:rPr>
              <w:t>в</w:t>
            </w:r>
            <w:r w:rsidRPr="00B81D3C">
              <w:rPr>
                <w:rFonts w:eastAsia="Times New Roman"/>
                <w:color w:val="000000"/>
                <w:szCs w:val="24"/>
                <w:lang w:eastAsia="ru-RU"/>
              </w:rPr>
              <w:t xml:space="preserve">ным ценностям ИМТУ-МВТУ-МГТУ им. Н. Э. Баумана </w:t>
            </w:r>
          </w:p>
        </w:tc>
      </w:tr>
      <w:tr w:rsidR="00665BAC" w:rsidTr="000326E5">
        <w:tc>
          <w:tcPr>
            <w:tcW w:w="1129" w:type="dxa"/>
          </w:tcPr>
          <w:p w:rsidR="00665BAC" w:rsidRPr="00045EB9" w:rsidRDefault="00665BAC" w:rsidP="00B06A23">
            <w:pPr>
              <w:ind w:firstLine="0"/>
              <w:rPr>
                <w:szCs w:val="24"/>
              </w:rPr>
            </w:pPr>
            <w:r w:rsidRPr="004E0965">
              <w:rPr>
                <w:rFonts w:eastAsia="Times New Roman"/>
                <w:color w:val="000000"/>
                <w:szCs w:val="24"/>
                <w:lang w:eastAsia="ru-RU"/>
              </w:rPr>
              <w:t>СОК-3</w:t>
            </w:r>
          </w:p>
        </w:tc>
        <w:tc>
          <w:tcPr>
            <w:tcW w:w="8760" w:type="dxa"/>
          </w:tcPr>
          <w:p w:rsidR="00665BAC" w:rsidRPr="00665BAC" w:rsidRDefault="00665BAC" w:rsidP="000326E5">
            <w:pPr>
              <w:spacing w:line="240" w:lineRule="auto"/>
              <w:ind w:firstLine="0"/>
              <w:rPr>
                <w:szCs w:val="24"/>
              </w:rPr>
            </w:pPr>
            <w:r w:rsidRPr="00665BAC">
              <w:rPr>
                <w:rFonts w:eastAsia="Times New Roman"/>
                <w:color w:val="000000"/>
                <w:szCs w:val="24"/>
                <w:lang w:eastAsia="ru-RU"/>
              </w:rPr>
              <w:t>способностью использовать основы экономических знаний для оценки эффекти</w:t>
            </w:r>
            <w:r w:rsidRPr="00665BAC">
              <w:rPr>
                <w:rFonts w:eastAsia="Times New Roman"/>
                <w:color w:val="000000"/>
                <w:szCs w:val="24"/>
                <w:lang w:eastAsia="ru-RU"/>
              </w:rPr>
              <w:t>в</w:t>
            </w:r>
            <w:r w:rsidRPr="00665BAC">
              <w:rPr>
                <w:rFonts w:eastAsia="Times New Roman"/>
                <w:color w:val="000000"/>
                <w:szCs w:val="24"/>
                <w:lang w:eastAsia="ru-RU"/>
              </w:rPr>
              <w:t>ности результатов проф</w:t>
            </w:r>
            <w:r w:rsidR="000326E5">
              <w:rPr>
                <w:rFonts w:eastAsia="Times New Roman"/>
                <w:color w:val="000000"/>
                <w:szCs w:val="24"/>
                <w:lang w:eastAsia="ru-RU"/>
              </w:rPr>
              <w:t>ессиональной</w:t>
            </w:r>
            <w:r w:rsidRPr="00665BAC">
              <w:rPr>
                <w:rFonts w:eastAsia="Times New Roman"/>
                <w:color w:val="000000"/>
                <w:szCs w:val="24"/>
                <w:lang w:eastAsia="ru-RU"/>
              </w:rPr>
              <w:t xml:space="preserve"> деятельности </w:t>
            </w:r>
          </w:p>
        </w:tc>
      </w:tr>
      <w:tr w:rsidR="00665BAC" w:rsidTr="000326E5">
        <w:tc>
          <w:tcPr>
            <w:tcW w:w="1129" w:type="dxa"/>
          </w:tcPr>
          <w:p w:rsidR="00665BAC" w:rsidRPr="004E0965" w:rsidRDefault="00665BAC" w:rsidP="00B06A23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E0965">
              <w:rPr>
                <w:rFonts w:eastAsia="Times New Roman"/>
                <w:color w:val="000000"/>
                <w:szCs w:val="24"/>
                <w:lang w:eastAsia="ru-RU"/>
              </w:rPr>
              <w:t>СОК-4</w:t>
            </w:r>
          </w:p>
        </w:tc>
        <w:tc>
          <w:tcPr>
            <w:tcW w:w="8760" w:type="dxa"/>
          </w:tcPr>
          <w:p w:rsidR="00665BAC" w:rsidRPr="00665BAC" w:rsidRDefault="00665BAC" w:rsidP="000326E5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5BAC">
              <w:rPr>
                <w:rFonts w:eastAsia="Times New Roman"/>
                <w:color w:val="000000"/>
                <w:szCs w:val="24"/>
                <w:lang w:eastAsia="ru-RU"/>
              </w:rPr>
              <w:t>способностью использовать основы правовых знаний в различных сферах проф</w:t>
            </w:r>
            <w:r w:rsidR="000326E5">
              <w:rPr>
                <w:rFonts w:eastAsia="Times New Roman"/>
                <w:color w:val="000000"/>
                <w:szCs w:val="24"/>
                <w:lang w:eastAsia="ru-RU"/>
              </w:rPr>
              <w:t>е</w:t>
            </w:r>
            <w:r w:rsidR="000326E5">
              <w:rPr>
                <w:rFonts w:eastAsia="Times New Roman"/>
                <w:color w:val="000000"/>
                <w:szCs w:val="24"/>
                <w:lang w:eastAsia="ru-RU"/>
              </w:rPr>
              <w:t>с</w:t>
            </w:r>
            <w:r w:rsidR="000326E5">
              <w:rPr>
                <w:rFonts w:eastAsia="Times New Roman"/>
                <w:color w:val="000000"/>
                <w:szCs w:val="24"/>
                <w:lang w:eastAsia="ru-RU"/>
              </w:rPr>
              <w:t>сиональной</w:t>
            </w:r>
            <w:r w:rsidRPr="00665BAC">
              <w:rPr>
                <w:rFonts w:eastAsia="Times New Roman"/>
                <w:color w:val="000000"/>
                <w:szCs w:val="24"/>
                <w:lang w:eastAsia="ru-RU"/>
              </w:rPr>
              <w:t xml:space="preserve"> деятельности </w:t>
            </w:r>
          </w:p>
        </w:tc>
      </w:tr>
      <w:tr w:rsidR="00665BAC" w:rsidTr="000326E5">
        <w:tc>
          <w:tcPr>
            <w:tcW w:w="1129" w:type="dxa"/>
          </w:tcPr>
          <w:p w:rsidR="00665BAC" w:rsidRPr="004E0965" w:rsidRDefault="00665BAC" w:rsidP="00B06A23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E0965">
              <w:rPr>
                <w:rFonts w:eastAsia="Times New Roman"/>
                <w:color w:val="000000"/>
                <w:szCs w:val="24"/>
                <w:lang w:eastAsia="ru-RU"/>
              </w:rPr>
              <w:t>СОК-5</w:t>
            </w:r>
          </w:p>
        </w:tc>
        <w:tc>
          <w:tcPr>
            <w:tcW w:w="8760" w:type="dxa"/>
          </w:tcPr>
          <w:p w:rsidR="00665BAC" w:rsidRPr="00665BAC" w:rsidRDefault="00665BAC" w:rsidP="00665BAC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5BAC">
              <w:rPr>
                <w:rFonts w:eastAsia="Times New Roman"/>
                <w:color w:val="000000"/>
                <w:szCs w:val="24"/>
                <w:lang w:eastAsia="ru-RU"/>
              </w:rPr>
              <w:t>способностью логически верно, аргументированно и ясно строить устную и пис</w:t>
            </w:r>
            <w:r w:rsidRPr="00665BAC">
              <w:rPr>
                <w:rFonts w:eastAsia="Times New Roman"/>
                <w:color w:val="000000"/>
                <w:szCs w:val="24"/>
                <w:lang w:eastAsia="ru-RU"/>
              </w:rPr>
              <w:t>ь</w:t>
            </w:r>
            <w:r w:rsidRPr="00665BAC">
              <w:rPr>
                <w:rFonts w:eastAsia="Times New Roman"/>
                <w:color w:val="000000"/>
                <w:szCs w:val="24"/>
                <w:lang w:eastAsia="ru-RU"/>
              </w:rPr>
              <w:t>менную речь на русском и иностранном языках, гот</w:t>
            </w:r>
            <w:r w:rsidRPr="00665BAC">
              <w:rPr>
                <w:rFonts w:eastAsia="Times New Roman"/>
                <w:color w:val="000000"/>
                <w:szCs w:val="24"/>
                <w:lang w:eastAsia="ru-RU"/>
              </w:rPr>
              <w:t>о</w:t>
            </w:r>
            <w:r w:rsidRPr="00665BAC">
              <w:rPr>
                <w:rFonts w:eastAsia="Times New Roman"/>
                <w:color w:val="000000"/>
                <w:szCs w:val="24"/>
                <w:lang w:eastAsia="ru-RU"/>
              </w:rPr>
              <w:t>вить и редактировать тексты профессионального назначения, пу</w:t>
            </w:r>
            <w:r w:rsidRPr="00665BAC">
              <w:rPr>
                <w:rFonts w:eastAsia="Times New Roman"/>
                <w:color w:val="000000"/>
                <w:szCs w:val="24"/>
                <w:lang w:eastAsia="ru-RU"/>
              </w:rPr>
              <w:t>б</w:t>
            </w:r>
            <w:r w:rsidRPr="00665BAC">
              <w:rPr>
                <w:rFonts w:eastAsia="Times New Roman"/>
                <w:color w:val="000000"/>
                <w:szCs w:val="24"/>
                <w:lang w:eastAsia="ru-RU"/>
              </w:rPr>
              <w:t>лично представлять собственные и известные научные результаты, вести дискуссии и решать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665BAC">
              <w:rPr>
                <w:rFonts w:eastAsia="Times New Roman"/>
                <w:color w:val="000000"/>
                <w:szCs w:val="24"/>
                <w:lang w:eastAsia="ru-RU"/>
              </w:rPr>
              <w:t>задачи профессионального, ме</w:t>
            </w:r>
            <w:r w:rsidRPr="00665BAC">
              <w:rPr>
                <w:rFonts w:eastAsia="Times New Roman"/>
                <w:color w:val="000000"/>
                <w:szCs w:val="24"/>
                <w:lang w:eastAsia="ru-RU"/>
              </w:rPr>
              <w:t>ж</w:t>
            </w:r>
            <w:r w:rsidRPr="00665BAC">
              <w:rPr>
                <w:rFonts w:eastAsia="Times New Roman"/>
                <w:color w:val="000000"/>
                <w:szCs w:val="24"/>
                <w:lang w:eastAsia="ru-RU"/>
              </w:rPr>
              <w:t>личнос</w:t>
            </w:r>
            <w:r w:rsidRPr="00665BAC">
              <w:rPr>
                <w:rFonts w:eastAsia="Times New Roman"/>
                <w:color w:val="000000"/>
                <w:szCs w:val="24"/>
                <w:lang w:eastAsia="ru-RU"/>
              </w:rPr>
              <w:t>т</w:t>
            </w:r>
            <w:r w:rsidRPr="00665BAC">
              <w:rPr>
                <w:rFonts w:eastAsia="Times New Roman"/>
                <w:color w:val="000000"/>
                <w:szCs w:val="24"/>
                <w:lang w:eastAsia="ru-RU"/>
              </w:rPr>
              <w:t>ного и межкультурного взаимодействия</w:t>
            </w:r>
          </w:p>
        </w:tc>
      </w:tr>
      <w:tr w:rsidR="00665BAC" w:rsidTr="000326E5">
        <w:tc>
          <w:tcPr>
            <w:tcW w:w="1129" w:type="dxa"/>
          </w:tcPr>
          <w:p w:rsidR="00665BAC" w:rsidRPr="004E0965" w:rsidRDefault="00665BAC" w:rsidP="00B06A23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E0965">
              <w:rPr>
                <w:rFonts w:eastAsia="Times New Roman"/>
                <w:color w:val="000000"/>
                <w:szCs w:val="24"/>
                <w:lang w:eastAsia="ru-RU"/>
              </w:rPr>
              <w:t>СОК-6</w:t>
            </w:r>
          </w:p>
        </w:tc>
        <w:tc>
          <w:tcPr>
            <w:tcW w:w="8760" w:type="dxa"/>
          </w:tcPr>
          <w:p w:rsidR="00665BAC" w:rsidRPr="00B93134" w:rsidRDefault="00665BAC" w:rsidP="00B06A23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93134">
              <w:rPr>
                <w:rFonts w:eastAsia="Times New Roman"/>
                <w:color w:val="000000"/>
                <w:szCs w:val="24"/>
                <w:lang w:eastAsia="ru-RU"/>
              </w:rPr>
              <w:t>способностью работать в команде, толерантно воспринимая социальные и кул</w:t>
            </w:r>
            <w:r w:rsidRPr="00B93134">
              <w:rPr>
                <w:rFonts w:eastAsia="Times New Roman"/>
                <w:color w:val="000000"/>
                <w:szCs w:val="24"/>
                <w:lang w:eastAsia="ru-RU"/>
              </w:rPr>
              <w:t>ь</w:t>
            </w:r>
            <w:r w:rsidRPr="00B93134">
              <w:rPr>
                <w:rFonts w:eastAsia="Times New Roman"/>
                <w:color w:val="000000"/>
                <w:szCs w:val="24"/>
                <w:lang w:eastAsia="ru-RU"/>
              </w:rPr>
              <w:t>турные различия, осуществлять свою деятельность в различных сферах общ</w:t>
            </w:r>
            <w:r w:rsidRPr="00B93134">
              <w:rPr>
                <w:rFonts w:eastAsia="Times New Roman"/>
                <w:color w:val="000000"/>
                <w:szCs w:val="24"/>
                <w:lang w:eastAsia="ru-RU"/>
              </w:rPr>
              <w:t>е</w:t>
            </w:r>
            <w:r w:rsidRPr="00B93134">
              <w:rPr>
                <w:rFonts w:eastAsia="Times New Roman"/>
                <w:color w:val="000000"/>
                <w:szCs w:val="24"/>
                <w:lang w:eastAsia="ru-RU"/>
              </w:rPr>
              <w:t>ственной жизни с учетом принятых в обществе морально-нравственных и прав</w:t>
            </w:r>
            <w:r w:rsidRPr="00B93134">
              <w:rPr>
                <w:rFonts w:eastAsia="Times New Roman"/>
                <w:color w:val="000000"/>
                <w:szCs w:val="24"/>
                <w:lang w:eastAsia="ru-RU"/>
              </w:rPr>
              <w:t>о</w:t>
            </w:r>
            <w:r w:rsidRPr="00B93134">
              <w:rPr>
                <w:rFonts w:eastAsia="Times New Roman"/>
                <w:color w:val="000000"/>
                <w:szCs w:val="24"/>
                <w:lang w:eastAsia="ru-RU"/>
              </w:rPr>
              <w:t xml:space="preserve">вых норм, соблюдать принципы профессиональной этики </w:t>
            </w:r>
          </w:p>
        </w:tc>
      </w:tr>
      <w:tr w:rsidR="00665BAC" w:rsidTr="000326E5">
        <w:tc>
          <w:tcPr>
            <w:tcW w:w="1129" w:type="dxa"/>
          </w:tcPr>
          <w:p w:rsidR="00665BAC" w:rsidRPr="004E0965" w:rsidRDefault="00665BAC" w:rsidP="00B06A23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E0965">
              <w:rPr>
                <w:rFonts w:eastAsia="Times New Roman"/>
                <w:color w:val="000000"/>
                <w:szCs w:val="24"/>
                <w:lang w:eastAsia="ru-RU"/>
              </w:rPr>
              <w:t>СОК-7</w:t>
            </w:r>
          </w:p>
        </w:tc>
        <w:tc>
          <w:tcPr>
            <w:tcW w:w="8760" w:type="dxa"/>
          </w:tcPr>
          <w:p w:rsidR="00665BAC" w:rsidRPr="00B93134" w:rsidRDefault="00665BAC" w:rsidP="00B93134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93134">
              <w:rPr>
                <w:rFonts w:eastAsia="Times New Roman"/>
                <w:color w:val="000000"/>
                <w:szCs w:val="24"/>
                <w:lang w:eastAsia="ru-RU"/>
              </w:rPr>
              <w:t>способностью к самоорганизации, саморазвитию</w:t>
            </w:r>
            <w:r w:rsidR="00B93134" w:rsidRPr="00B93134">
              <w:rPr>
                <w:rFonts w:eastAsia="Times New Roman"/>
                <w:color w:val="000000"/>
                <w:szCs w:val="24"/>
                <w:lang w:eastAsia="ru-RU"/>
              </w:rPr>
              <w:t>,</w:t>
            </w:r>
            <w:r w:rsidRPr="00B93134">
              <w:rPr>
                <w:rFonts w:eastAsia="Times New Roman"/>
                <w:color w:val="000000"/>
                <w:szCs w:val="24"/>
                <w:lang w:eastAsia="ru-RU"/>
              </w:rPr>
              <w:t xml:space="preserve"> использованию творческого п</w:t>
            </w:r>
            <w:r w:rsidRPr="00B93134">
              <w:rPr>
                <w:rFonts w:eastAsia="Times New Roman"/>
                <w:color w:val="000000"/>
                <w:szCs w:val="24"/>
                <w:lang w:eastAsia="ru-RU"/>
              </w:rPr>
              <w:t>о</w:t>
            </w:r>
            <w:r w:rsidRPr="00B93134">
              <w:rPr>
                <w:rFonts w:eastAsia="Times New Roman"/>
                <w:color w:val="000000"/>
                <w:szCs w:val="24"/>
                <w:lang w:eastAsia="ru-RU"/>
              </w:rPr>
              <w:t>тенциала, осуществлению воспитательной и обучающей деятельности в профе</w:t>
            </w:r>
            <w:r w:rsidRPr="00B93134">
              <w:rPr>
                <w:rFonts w:eastAsia="Times New Roman"/>
                <w:color w:val="000000"/>
                <w:szCs w:val="24"/>
                <w:lang w:eastAsia="ru-RU"/>
              </w:rPr>
              <w:t>с</w:t>
            </w:r>
            <w:r w:rsidRPr="00B93134">
              <w:rPr>
                <w:rFonts w:eastAsia="Times New Roman"/>
                <w:color w:val="000000"/>
                <w:szCs w:val="24"/>
                <w:lang w:eastAsia="ru-RU"/>
              </w:rPr>
              <w:t>сиональной сфере, проявлению инициативы и настойчивости в достижении соц</w:t>
            </w:r>
            <w:r w:rsidRPr="00B93134">
              <w:rPr>
                <w:rFonts w:eastAsia="Times New Roman"/>
                <w:color w:val="000000"/>
                <w:szCs w:val="24"/>
                <w:lang w:eastAsia="ru-RU"/>
              </w:rPr>
              <w:t>и</w:t>
            </w:r>
            <w:r w:rsidRPr="00B93134">
              <w:rPr>
                <w:rFonts w:eastAsia="Times New Roman"/>
                <w:color w:val="000000"/>
                <w:szCs w:val="24"/>
                <w:lang w:eastAsia="ru-RU"/>
              </w:rPr>
              <w:t>альных и профессионал</w:t>
            </w:r>
            <w:r w:rsidRPr="00B93134">
              <w:rPr>
                <w:rFonts w:eastAsia="Times New Roman"/>
                <w:color w:val="000000"/>
                <w:szCs w:val="24"/>
                <w:lang w:eastAsia="ru-RU"/>
              </w:rPr>
              <w:t>ь</w:t>
            </w:r>
            <w:r w:rsidRPr="00B93134">
              <w:rPr>
                <w:rFonts w:eastAsia="Times New Roman"/>
                <w:color w:val="000000"/>
                <w:szCs w:val="24"/>
                <w:lang w:eastAsia="ru-RU"/>
              </w:rPr>
              <w:t>ных целей</w:t>
            </w:r>
          </w:p>
        </w:tc>
      </w:tr>
      <w:tr w:rsidR="00665BAC" w:rsidTr="000326E5">
        <w:tc>
          <w:tcPr>
            <w:tcW w:w="1129" w:type="dxa"/>
          </w:tcPr>
          <w:p w:rsidR="00665BAC" w:rsidRPr="004E0965" w:rsidRDefault="00665BAC" w:rsidP="00B06A23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E0965">
              <w:rPr>
                <w:rFonts w:eastAsia="Times New Roman"/>
                <w:color w:val="000000"/>
                <w:szCs w:val="24"/>
                <w:lang w:eastAsia="ru-RU"/>
              </w:rPr>
              <w:t>СОК-8</w:t>
            </w:r>
          </w:p>
        </w:tc>
        <w:tc>
          <w:tcPr>
            <w:tcW w:w="8760" w:type="dxa"/>
          </w:tcPr>
          <w:p w:rsidR="00665BAC" w:rsidRPr="00B93134" w:rsidRDefault="00665BAC" w:rsidP="00B81D3C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93134">
              <w:rPr>
                <w:rFonts w:eastAsia="Times New Roman"/>
                <w:color w:val="000000"/>
                <w:szCs w:val="24"/>
                <w:lang w:eastAsia="ru-RU"/>
              </w:rPr>
              <w:t>способностью использовать методы и средства физической культуры для пов</w:t>
            </w:r>
            <w:r w:rsidRPr="00B93134">
              <w:rPr>
                <w:rFonts w:eastAsia="Times New Roman"/>
                <w:color w:val="000000"/>
                <w:szCs w:val="24"/>
                <w:lang w:eastAsia="ru-RU"/>
              </w:rPr>
              <w:t>ы</w:t>
            </w:r>
            <w:r w:rsidRPr="00B93134">
              <w:rPr>
                <w:rFonts w:eastAsia="Times New Roman"/>
                <w:color w:val="000000"/>
                <w:szCs w:val="24"/>
                <w:lang w:eastAsia="ru-RU"/>
              </w:rPr>
              <w:t>шения адаптационных резервов организма и укрепления здоровья, достижению должного уровня физической подготовленн</w:t>
            </w:r>
            <w:r w:rsidRPr="00B93134">
              <w:rPr>
                <w:rFonts w:eastAsia="Times New Roman"/>
                <w:color w:val="000000"/>
                <w:szCs w:val="24"/>
                <w:lang w:eastAsia="ru-RU"/>
              </w:rPr>
              <w:t>о</w:t>
            </w:r>
            <w:r w:rsidRPr="00B93134">
              <w:rPr>
                <w:rFonts w:eastAsia="Times New Roman"/>
                <w:color w:val="000000"/>
                <w:szCs w:val="24"/>
                <w:lang w:eastAsia="ru-RU"/>
              </w:rPr>
              <w:t xml:space="preserve">сти для обеспечения полноценной социальной и профессиональной деятельности </w:t>
            </w:r>
          </w:p>
        </w:tc>
      </w:tr>
      <w:tr w:rsidR="00665BAC" w:rsidTr="000326E5">
        <w:tc>
          <w:tcPr>
            <w:tcW w:w="1129" w:type="dxa"/>
          </w:tcPr>
          <w:p w:rsidR="00665BAC" w:rsidRPr="004E0965" w:rsidRDefault="00665BAC" w:rsidP="00B06A23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E0965">
              <w:rPr>
                <w:rFonts w:eastAsia="Times New Roman"/>
                <w:color w:val="000000"/>
                <w:szCs w:val="24"/>
                <w:lang w:eastAsia="ru-RU"/>
              </w:rPr>
              <w:t>СОК-9</w:t>
            </w:r>
          </w:p>
        </w:tc>
        <w:tc>
          <w:tcPr>
            <w:tcW w:w="8760" w:type="dxa"/>
          </w:tcPr>
          <w:p w:rsidR="00665BAC" w:rsidRPr="00B81D3C" w:rsidRDefault="00665BAC" w:rsidP="008E204E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81D3C">
              <w:rPr>
                <w:rFonts w:eastAsia="Times New Roman"/>
                <w:color w:val="000000"/>
                <w:szCs w:val="24"/>
                <w:lang w:eastAsia="ru-RU"/>
              </w:rPr>
              <w:t>готовностью пользоваться основными методами защиты производственного пе</w:t>
            </w:r>
            <w:r w:rsidRPr="00B81D3C">
              <w:rPr>
                <w:rFonts w:eastAsia="Times New Roman"/>
                <w:color w:val="000000"/>
                <w:szCs w:val="24"/>
                <w:lang w:eastAsia="ru-RU"/>
              </w:rPr>
              <w:t>р</w:t>
            </w:r>
            <w:r w:rsidRPr="00B81D3C">
              <w:rPr>
                <w:rFonts w:eastAsia="Times New Roman"/>
                <w:color w:val="000000"/>
                <w:szCs w:val="24"/>
                <w:lang w:eastAsia="ru-RU"/>
              </w:rPr>
              <w:t>сонала и населения от возможных последствий аварий, катастроф, стихийных бе</w:t>
            </w:r>
            <w:r w:rsidRPr="00B81D3C">
              <w:rPr>
                <w:rFonts w:eastAsia="Times New Roman"/>
                <w:color w:val="000000"/>
                <w:szCs w:val="24"/>
                <w:lang w:eastAsia="ru-RU"/>
              </w:rPr>
              <w:t>д</w:t>
            </w:r>
            <w:r w:rsidRPr="00B81D3C">
              <w:rPr>
                <w:rFonts w:eastAsia="Times New Roman"/>
                <w:color w:val="000000"/>
                <w:szCs w:val="24"/>
                <w:lang w:eastAsia="ru-RU"/>
              </w:rPr>
              <w:t xml:space="preserve">ствий; владение культурой безопасности, экологическим сознанием и </w:t>
            </w:r>
            <w:proofErr w:type="gramStart"/>
            <w:r w:rsidRPr="00B81D3C">
              <w:rPr>
                <w:rFonts w:eastAsia="Times New Roman"/>
                <w:color w:val="000000"/>
                <w:szCs w:val="24"/>
                <w:lang w:eastAsia="ru-RU"/>
              </w:rPr>
              <w:t>риск-ориентированным</w:t>
            </w:r>
            <w:proofErr w:type="gramEnd"/>
            <w:r w:rsidRPr="00B81D3C">
              <w:rPr>
                <w:rFonts w:eastAsia="Times New Roman"/>
                <w:color w:val="000000"/>
                <w:szCs w:val="24"/>
                <w:lang w:eastAsia="ru-RU"/>
              </w:rPr>
              <w:t xml:space="preserve"> мышлением, при котором вопросы безопасности и сохранения окружающей среды рассматриваются в качестве важнейших приоритетов в жизни и </w:t>
            </w:r>
            <w:r w:rsidR="00B93134" w:rsidRPr="00B81D3C">
              <w:rPr>
                <w:rFonts w:eastAsia="Times New Roman"/>
                <w:color w:val="000000"/>
                <w:szCs w:val="24"/>
                <w:lang w:eastAsia="ru-RU"/>
              </w:rPr>
              <w:t>пр</w:t>
            </w:r>
            <w:r w:rsidR="00B93134" w:rsidRPr="00B81D3C">
              <w:rPr>
                <w:rFonts w:eastAsia="Times New Roman"/>
                <w:color w:val="000000"/>
                <w:szCs w:val="24"/>
                <w:lang w:eastAsia="ru-RU"/>
              </w:rPr>
              <w:t>о</w:t>
            </w:r>
            <w:r w:rsidR="00B93134" w:rsidRPr="00B81D3C">
              <w:rPr>
                <w:rFonts w:eastAsia="Times New Roman"/>
                <w:color w:val="000000"/>
                <w:szCs w:val="24"/>
                <w:lang w:eastAsia="ru-RU"/>
              </w:rPr>
              <w:t>ф</w:t>
            </w:r>
            <w:r w:rsidR="008E204E" w:rsidRPr="00B81D3C">
              <w:rPr>
                <w:rFonts w:eastAsia="Times New Roman"/>
                <w:color w:val="000000"/>
                <w:szCs w:val="24"/>
                <w:lang w:eastAsia="ru-RU"/>
              </w:rPr>
              <w:t xml:space="preserve">ессиональной </w:t>
            </w:r>
            <w:r w:rsidRPr="00B81D3C">
              <w:rPr>
                <w:rFonts w:eastAsia="Times New Roman"/>
                <w:color w:val="000000"/>
                <w:szCs w:val="24"/>
                <w:lang w:eastAsia="ru-RU"/>
              </w:rPr>
              <w:t xml:space="preserve">деятельности </w:t>
            </w:r>
          </w:p>
        </w:tc>
      </w:tr>
      <w:tr w:rsidR="00665BAC" w:rsidTr="000326E5">
        <w:tc>
          <w:tcPr>
            <w:tcW w:w="1129" w:type="dxa"/>
          </w:tcPr>
          <w:p w:rsidR="00665BAC" w:rsidRPr="004E0965" w:rsidRDefault="00665BAC" w:rsidP="00B06A23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E0965">
              <w:rPr>
                <w:rFonts w:eastAsia="Times New Roman"/>
                <w:color w:val="000000"/>
                <w:szCs w:val="24"/>
                <w:lang w:eastAsia="ru-RU"/>
              </w:rPr>
              <w:t>СОК-10</w:t>
            </w:r>
          </w:p>
        </w:tc>
        <w:tc>
          <w:tcPr>
            <w:tcW w:w="8760" w:type="dxa"/>
          </w:tcPr>
          <w:p w:rsidR="00665BAC" w:rsidRPr="00B81D3C" w:rsidRDefault="00665BAC" w:rsidP="00B93134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81D3C">
              <w:rPr>
                <w:rFonts w:eastAsia="Times New Roman"/>
                <w:color w:val="000000"/>
                <w:szCs w:val="24"/>
                <w:lang w:eastAsia="ru-RU"/>
              </w:rPr>
              <w:t>способностью выстраивать логику рассуждений и высказываний, проводить ан</w:t>
            </w:r>
            <w:r w:rsidRPr="00B81D3C">
              <w:rPr>
                <w:rFonts w:eastAsia="Times New Roman"/>
                <w:color w:val="000000"/>
                <w:szCs w:val="24"/>
                <w:lang w:eastAsia="ru-RU"/>
              </w:rPr>
              <w:t>а</w:t>
            </w:r>
            <w:r w:rsidRPr="00B81D3C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лиз и синтез, критическое осмысление, систематизацию, классификацию, инте</w:t>
            </w:r>
            <w:r w:rsidRPr="00B81D3C">
              <w:rPr>
                <w:rFonts w:eastAsia="Times New Roman"/>
                <w:color w:val="000000"/>
                <w:szCs w:val="24"/>
                <w:lang w:eastAsia="ru-RU"/>
              </w:rPr>
              <w:t>р</w:t>
            </w:r>
            <w:r w:rsidRPr="00B81D3C">
              <w:rPr>
                <w:rFonts w:eastAsia="Times New Roman"/>
                <w:color w:val="000000"/>
                <w:szCs w:val="24"/>
                <w:lang w:eastAsia="ru-RU"/>
              </w:rPr>
              <w:t>претацию соответствующей информации, формулировать выводы, адекватные п</w:t>
            </w:r>
            <w:r w:rsidRPr="00B81D3C">
              <w:rPr>
                <w:rFonts w:eastAsia="Times New Roman"/>
                <w:color w:val="000000"/>
                <w:szCs w:val="24"/>
                <w:lang w:eastAsia="ru-RU"/>
              </w:rPr>
              <w:t>о</w:t>
            </w:r>
            <w:r w:rsidRPr="00B81D3C">
              <w:rPr>
                <w:rFonts w:eastAsia="Times New Roman"/>
                <w:color w:val="000000"/>
                <w:szCs w:val="24"/>
                <w:lang w:eastAsia="ru-RU"/>
              </w:rPr>
              <w:t xml:space="preserve">лученным результатам, проводить прогнозирование,  ставить  исследовательские задачи и выбирать пути их достижения </w:t>
            </w:r>
          </w:p>
        </w:tc>
      </w:tr>
      <w:tr w:rsidR="00665BAC" w:rsidTr="000326E5">
        <w:tc>
          <w:tcPr>
            <w:tcW w:w="1129" w:type="dxa"/>
          </w:tcPr>
          <w:p w:rsidR="00665BAC" w:rsidRPr="004E0965" w:rsidRDefault="00665BAC" w:rsidP="00B06A23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E0965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СОК-11</w:t>
            </w:r>
          </w:p>
        </w:tc>
        <w:tc>
          <w:tcPr>
            <w:tcW w:w="8760" w:type="dxa"/>
          </w:tcPr>
          <w:p w:rsidR="00665BAC" w:rsidRPr="00B81D3C" w:rsidRDefault="00665BAC" w:rsidP="000326E5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gramStart"/>
            <w:r w:rsidRPr="00B81D3C">
              <w:rPr>
                <w:rFonts w:eastAsia="Times New Roman"/>
                <w:color w:val="000000"/>
                <w:szCs w:val="24"/>
                <w:lang w:eastAsia="ru-RU"/>
              </w:rPr>
              <w:t>способностью анализировать и оценивать уровни своих компете</w:t>
            </w:r>
            <w:r w:rsidRPr="00B81D3C">
              <w:rPr>
                <w:rFonts w:eastAsia="Times New Roman"/>
                <w:color w:val="000000"/>
                <w:szCs w:val="24"/>
                <w:lang w:eastAsia="ru-RU"/>
              </w:rPr>
              <w:t>н</w:t>
            </w:r>
            <w:r w:rsidRPr="00B81D3C">
              <w:rPr>
                <w:rFonts w:eastAsia="Times New Roman"/>
                <w:color w:val="000000"/>
                <w:szCs w:val="24"/>
                <w:lang w:eastAsia="ru-RU"/>
              </w:rPr>
              <w:t>ций, владение</w:t>
            </w:r>
            <w:r w:rsidR="008E204E" w:rsidRPr="00B81D3C">
              <w:rPr>
                <w:rFonts w:eastAsia="Times New Roman"/>
                <w:color w:val="000000"/>
                <w:szCs w:val="24"/>
                <w:lang w:eastAsia="ru-RU"/>
              </w:rPr>
              <w:t>м</w:t>
            </w:r>
            <w:r w:rsidRPr="00B81D3C">
              <w:rPr>
                <w:rFonts w:eastAsia="Times New Roman"/>
                <w:color w:val="000000"/>
                <w:szCs w:val="24"/>
                <w:lang w:eastAsia="ru-RU"/>
              </w:rPr>
              <w:t xml:space="preserve"> способами  приобретения и извлечения знаний и умений,  осуществления сам</w:t>
            </w:r>
            <w:r w:rsidRPr="00B81D3C">
              <w:rPr>
                <w:rFonts w:eastAsia="Times New Roman"/>
                <w:color w:val="000000"/>
                <w:szCs w:val="24"/>
                <w:lang w:eastAsia="ru-RU"/>
              </w:rPr>
              <w:t>о</w:t>
            </w:r>
            <w:r w:rsidRPr="00B81D3C">
              <w:rPr>
                <w:rFonts w:eastAsia="Times New Roman"/>
                <w:color w:val="000000"/>
                <w:szCs w:val="24"/>
                <w:lang w:eastAsia="ru-RU"/>
              </w:rPr>
              <w:t>стоятельной учебно-познавательной деятельности, самоконтроля, выбора наиб</w:t>
            </w:r>
            <w:r w:rsidRPr="00B81D3C">
              <w:rPr>
                <w:rFonts w:eastAsia="Times New Roman"/>
                <w:color w:val="000000"/>
                <w:szCs w:val="24"/>
                <w:lang w:eastAsia="ru-RU"/>
              </w:rPr>
              <w:t>о</w:t>
            </w:r>
            <w:r w:rsidRPr="00B81D3C">
              <w:rPr>
                <w:rFonts w:eastAsia="Times New Roman"/>
                <w:color w:val="000000"/>
                <w:szCs w:val="24"/>
                <w:lang w:eastAsia="ru-RU"/>
              </w:rPr>
              <w:t>лее эффективных способов и алгоритмов решения задач в зависимости от ко</w:t>
            </w:r>
            <w:r w:rsidRPr="00B81D3C">
              <w:rPr>
                <w:rFonts w:eastAsia="Times New Roman"/>
                <w:color w:val="000000"/>
                <w:szCs w:val="24"/>
                <w:lang w:eastAsia="ru-RU"/>
              </w:rPr>
              <w:t>н</w:t>
            </w:r>
            <w:r w:rsidRPr="00B81D3C">
              <w:rPr>
                <w:rFonts w:eastAsia="Times New Roman"/>
                <w:color w:val="000000"/>
                <w:szCs w:val="24"/>
                <w:lang w:eastAsia="ru-RU"/>
              </w:rPr>
              <w:t>кретных усл</w:t>
            </w:r>
            <w:r w:rsidRPr="00B81D3C">
              <w:rPr>
                <w:rFonts w:eastAsia="Times New Roman"/>
                <w:color w:val="000000"/>
                <w:szCs w:val="24"/>
                <w:lang w:eastAsia="ru-RU"/>
              </w:rPr>
              <w:t>о</w:t>
            </w:r>
            <w:r w:rsidRPr="00B81D3C">
              <w:rPr>
                <w:rFonts w:eastAsia="Times New Roman"/>
                <w:color w:val="000000"/>
                <w:szCs w:val="24"/>
                <w:lang w:eastAsia="ru-RU"/>
              </w:rPr>
              <w:t xml:space="preserve">вий,    в том числе в новых областях, непосредственно не связанных с основной сферой </w:t>
            </w:r>
            <w:r w:rsidR="00B93134" w:rsidRPr="00B81D3C">
              <w:rPr>
                <w:rFonts w:eastAsia="Times New Roman"/>
                <w:color w:val="000000"/>
                <w:szCs w:val="24"/>
                <w:lang w:eastAsia="ru-RU"/>
              </w:rPr>
              <w:t>проф</w:t>
            </w:r>
            <w:r w:rsidR="000326E5">
              <w:rPr>
                <w:rFonts w:eastAsia="Times New Roman"/>
                <w:color w:val="000000"/>
                <w:szCs w:val="24"/>
                <w:lang w:eastAsia="ru-RU"/>
              </w:rPr>
              <w:t>ессиональной</w:t>
            </w:r>
            <w:r w:rsidR="00B93134" w:rsidRPr="00B81D3C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B81D3C">
              <w:rPr>
                <w:rFonts w:eastAsia="Times New Roman"/>
                <w:color w:val="000000"/>
                <w:szCs w:val="24"/>
                <w:lang w:eastAsia="ru-RU"/>
              </w:rPr>
              <w:t>деятельности, развивать социальные и пр</w:t>
            </w:r>
            <w:r w:rsidRPr="00B81D3C">
              <w:rPr>
                <w:rFonts w:eastAsia="Times New Roman"/>
                <w:color w:val="000000"/>
                <w:szCs w:val="24"/>
                <w:lang w:eastAsia="ru-RU"/>
              </w:rPr>
              <w:t>о</w:t>
            </w:r>
            <w:r w:rsidRPr="00B81D3C">
              <w:rPr>
                <w:rFonts w:eastAsia="Times New Roman"/>
                <w:color w:val="000000"/>
                <w:szCs w:val="24"/>
                <w:lang w:eastAsia="ru-RU"/>
              </w:rPr>
              <w:t>фессиональные компетенции, изменять вид и характер своей профессиональной де</w:t>
            </w:r>
            <w:r w:rsidRPr="00B81D3C">
              <w:rPr>
                <w:rFonts w:eastAsia="Times New Roman"/>
                <w:color w:val="000000"/>
                <w:szCs w:val="24"/>
                <w:lang w:eastAsia="ru-RU"/>
              </w:rPr>
              <w:t>я</w:t>
            </w:r>
            <w:r w:rsidRPr="00B81D3C">
              <w:rPr>
                <w:rFonts w:eastAsia="Times New Roman"/>
                <w:color w:val="000000"/>
                <w:szCs w:val="24"/>
                <w:lang w:eastAsia="ru-RU"/>
              </w:rPr>
              <w:t xml:space="preserve">тельности </w:t>
            </w:r>
            <w:proofErr w:type="gramEnd"/>
          </w:p>
        </w:tc>
      </w:tr>
      <w:tr w:rsidR="00665BAC" w:rsidTr="000326E5">
        <w:tc>
          <w:tcPr>
            <w:tcW w:w="1129" w:type="dxa"/>
          </w:tcPr>
          <w:p w:rsidR="00665BAC" w:rsidRPr="004E0965" w:rsidRDefault="00665BAC" w:rsidP="00B06A23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E0965">
              <w:rPr>
                <w:rFonts w:eastAsia="Times New Roman"/>
                <w:color w:val="000000"/>
                <w:szCs w:val="24"/>
                <w:lang w:eastAsia="ru-RU"/>
              </w:rPr>
              <w:t>СОК-12</w:t>
            </w:r>
          </w:p>
        </w:tc>
        <w:tc>
          <w:tcPr>
            <w:tcW w:w="8760" w:type="dxa"/>
          </w:tcPr>
          <w:p w:rsidR="00665BAC" w:rsidRPr="00B93134" w:rsidRDefault="00665BAC" w:rsidP="00B06A23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93134">
              <w:rPr>
                <w:rFonts w:eastAsia="Times New Roman"/>
                <w:color w:val="000000"/>
                <w:szCs w:val="24"/>
                <w:lang w:eastAsia="ru-RU"/>
              </w:rPr>
              <w:t>способностью анализировать профессиональную информацию, выделять в ней главное, структурировать, оформлять и представлять</w:t>
            </w:r>
            <w:proofErr w:type="gramStart"/>
            <w:r w:rsidRPr="00B93134">
              <w:rPr>
                <w:rFonts w:eastAsia="Times New Roman"/>
                <w:color w:val="000000"/>
                <w:szCs w:val="24"/>
                <w:lang w:eastAsia="ru-RU"/>
              </w:rPr>
              <w:t>.</w:t>
            </w:r>
            <w:proofErr w:type="gramEnd"/>
            <w:r w:rsidRPr="00B93134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gramStart"/>
            <w:r w:rsidRPr="00B93134">
              <w:rPr>
                <w:rFonts w:eastAsia="Times New Roman"/>
                <w:color w:val="000000"/>
                <w:szCs w:val="24"/>
                <w:lang w:eastAsia="ru-RU"/>
              </w:rPr>
              <w:t>в</w:t>
            </w:r>
            <w:proofErr w:type="gramEnd"/>
            <w:r w:rsidRPr="00B93134">
              <w:rPr>
                <w:rFonts w:eastAsia="Times New Roman"/>
                <w:color w:val="000000"/>
                <w:szCs w:val="24"/>
                <w:lang w:eastAsia="ru-RU"/>
              </w:rPr>
              <w:t xml:space="preserve"> виде реферативных обз</w:t>
            </w:r>
            <w:r w:rsidRPr="00B93134">
              <w:rPr>
                <w:rFonts w:eastAsia="Times New Roman"/>
                <w:color w:val="000000"/>
                <w:szCs w:val="24"/>
                <w:lang w:eastAsia="ru-RU"/>
              </w:rPr>
              <w:t>о</w:t>
            </w:r>
            <w:r w:rsidRPr="00B93134">
              <w:rPr>
                <w:rFonts w:eastAsia="Times New Roman"/>
                <w:color w:val="000000"/>
                <w:szCs w:val="24"/>
                <w:lang w:eastAsia="ru-RU"/>
              </w:rPr>
              <w:t>ров</w:t>
            </w:r>
          </w:p>
        </w:tc>
      </w:tr>
      <w:tr w:rsidR="00665BAC" w:rsidTr="000326E5">
        <w:trPr>
          <w:trHeight w:val="635"/>
        </w:trPr>
        <w:tc>
          <w:tcPr>
            <w:tcW w:w="1129" w:type="dxa"/>
          </w:tcPr>
          <w:p w:rsidR="00665BAC" w:rsidRPr="004E0965" w:rsidRDefault="00665BAC" w:rsidP="00B06A23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E0965">
              <w:rPr>
                <w:rFonts w:eastAsia="Times New Roman"/>
                <w:color w:val="000000"/>
                <w:szCs w:val="24"/>
                <w:lang w:eastAsia="ru-RU"/>
              </w:rPr>
              <w:t>СОК-13</w:t>
            </w:r>
          </w:p>
        </w:tc>
        <w:tc>
          <w:tcPr>
            <w:tcW w:w="8760" w:type="dxa"/>
          </w:tcPr>
          <w:p w:rsidR="00665BAC" w:rsidRPr="00B93134" w:rsidRDefault="00665BAC" w:rsidP="00B06A23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93134">
              <w:rPr>
                <w:rFonts w:eastAsia="Times New Roman"/>
                <w:color w:val="000000"/>
                <w:szCs w:val="24"/>
                <w:lang w:eastAsia="ru-RU"/>
              </w:rPr>
              <w:t>способностью к самостоятельному выбору способа решения проблемы из альте</w:t>
            </w:r>
            <w:r w:rsidRPr="00B93134">
              <w:rPr>
                <w:rFonts w:eastAsia="Times New Roman"/>
                <w:color w:val="000000"/>
                <w:szCs w:val="24"/>
                <w:lang w:eastAsia="ru-RU"/>
              </w:rPr>
              <w:t>р</w:t>
            </w:r>
            <w:r w:rsidRPr="00B93134">
              <w:rPr>
                <w:rFonts w:eastAsia="Times New Roman"/>
                <w:color w:val="000000"/>
                <w:szCs w:val="24"/>
                <w:lang w:eastAsia="ru-RU"/>
              </w:rPr>
              <w:t>нативных вариантов на основе выявления и устранения противоречий в системе</w:t>
            </w:r>
          </w:p>
        </w:tc>
      </w:tr>
      <w:tr w:rsidR="00665BAC" w:rsidTr="000326E5">
        <w:tc>
          <w:tcPr>
            <w:tcW w:w="1129" w:type="dxa"/>
          </w:tcPr>
          <w:p w:rsidR="00665BAC" w:rsidRPr="004E0965" w:rsidRDefault="00665BAC" w:rsidP="00B06A23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E0965">
              <w:rPr>
                <w:rFonts w:eastAsia="Times New Roman"/>
                <w:color w:val="000000"/>
                <w:szCs w:val="24"/>
                <w:lang w:eastAsia="ru-RU"/>
              </w:rPr>
              <w:t>СОК-14</w:t>
            </w:r>
          </w:p>
        </w:tc>
        <w:tc>
          <w:tcPr>
            <w:tcW w:w="8760" w:type="dxa"/>
          </w:tcPr>
          <w:p w:rsidR="00665BAC" w:rsidRPr="00B93134" w:rsidRDefault="00665BAC" w:rsidP="00B93134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gramStart"/>
            <w:r w:rsidRPr="00B93134">
              <w:rPr>
                <w:rFonts w:eastAsia="Times New Roman"/>
                <w:color w:val="000000"/>
                <w:szCs w:val="24"/>
                <w:lang w:eastAsia="ru-RU"/>
              </w:rPr>
              <w:t>способностью к работе в многонациональном коллективе, к трудовой кооперации, к формированию в качестве руководителя подраздел</w:t>
            </w:r>
            <w:r w:rsidRPr="00B93134">
              <w:rPr>
                <w:rFonts w:eastAsia="Times New Roman"/>
                <w:color w:val="000000"/>
                <w:szCs w:val="24"/>
                <w:lang w:eastAsia="ru-RU"/>
              </w:rPr>
              <w:t>е</w:t>
            </w:r>
            <w:r w:rsidRPr="00B93134">
              <w:rPr>
                <w:rFonts w:eastAsia="Times New Roman"/>
                <w:color w:val="000000"/>
                <w:szCs w:val="24"/>
                <w:lang w:eastAsia="ru-RU"/>
              </w:rPr>
              <w:t>ния целей его деятельности, к принятию организационно-управленческих решений в ситуациях риска и сп</w:t>
            </w:r>
            <w:r w:rsidRPr="00B93134">
              <w:rPr>
                <w:rFonts w:eastAsia="Times New Roman"/>
                <w:color w:val="000000"/>
                <w:szCs w:val="24"/>
                <w:lang w:eastAsia="ru-RU"/>
              </w:rPr>
              <w:t>о</w:t>
            </w:r>
            <w:r w:rsidRPr="00B93134">
              <w:rPr>
                <w:rFonts w:eastAsia="Times New Roman"/>
                <w:color w:val="000000"/>
                <w:szCs w:val="24"/>
                <w:lang w:eastAsia="ru-RU"/>
              </w:rPr>
              <w:t>собностью, нести за них социальную и этическую ответственность, а также пр</w:t>
            </w:r>
            <w:r w:rsidRPr="00B93134">
              <w:rPr>
                <w:rFonts w:eastAsia="Times New Roman"/>
                <w:color w:val="000000"/>
                <w:szCs w:val="24"/>
                <w:lang w:eastAsia="ru-RU"/>
              </w:rPr>
              <w:t>и</w:t>
            </w:r>
            <w:r w:rsidRPr="00B93134">
              <w:rPr>
                <w:rFonts w:eastAsia="Times New Roman"/>
                <w:color w:val="000000"/>
                <w:szCs w:val="24"/>
                <w:lang w:eastAsia="ru-RU"/>
              </w:rPr>
              <w:t>менять методы конструктивного разрешения конфликтных ситуаций,  способн</w:t>
            </w:r>
            <w:r w:rsidRPr="00B93134">
              <w:rPr>
                <w:rFonts w:eastAsia="Times New Roman"/>
                <w:color w:val="000000"/>
                <w:szCs w:val="24"/>
                <w:lang w:eastAsia="ru-RU"/>
              </w:rPr>
              <w:t>о</w:t>
            </w:r>
            <w:r w:rsidRPr="00B93134">
              <w:rPr>
                <w:rFonts w:eastAsia="Times New Roman"/>
                <w:color w:val="000000"/>
                <w:szCs w:val="24"/>
                <w:lang w:eastAsia="ru-RU"/>
              </w:rPr>
              <w:t>стью действовать в нестандартных ситуациях, решать неста</w:t>
            </w:r>
            <w:r w:rsidRPr="00B93134">
              <w:rPr>
                <w:rFonts w:eastAsia="Times New Roman"/>
                <w:color w:val="000000"/>
                <w:szCs w:val="24"/>
                <w:lang w:eastAsia="ru-RU"/>
              </w:rPr>
              <w:t>н</w:t>
            </w:r>
            <w:r w:rsidRPr="00B93134">
              <w:rPr>
                <w:rFonts w:eastAsia="Times New Roman"/>
                <w:color w:val="000000"/>
                <w:szCs w:val="24"/>
                <w:lang w:eastAsia="ru-RU"/>
              </w:rPr>
              <w:t xml:space="preserve">дартные задачи, в том числе за пределами профессионального поля деятельности. </w:t>
            </w:r>
            <w:proofErr w:type="gramEnd"/>
          </w:p>
        </w:tc>
      </w:tr>
    </w:tbl>
    <w:p w:rsidR="00764775" w:rsidRPr="00764775" w:rsidRDefault="00764775" w:rsidP="000760D9"/>
    <w:p w:rsidR="002B15A8" w:rsidRPr="00764775" w:rsidRDefault="002B15A8" w:rsidP="000760D9"/>
    <w:p w:rsidR="00764775" w:rsidRPr="00764775" w:rsidRDefault="00764775" w:rsidP="000760D9"/>
    <w:sectPr w:rsidR="00764775" w:rsidRPr="00764775" w:rsidSect="00B81D3C">
      <w:headerReference w:type="default" r:id="rId9"/>
      <w:footerReference w:type="default" r:id="rId10"/>
      <w:pgSz w:w="11906" w:h="16838" w:code="9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028" w:rsidRDefault="00BB5028" w:rsidP="00990BA1">
      <w:pPr>
        <w:spacing w:line="240" w:lineRule="auto"/>
      </w:pPr>
      <w:r>
        <w:separator/>
      </w:r>
    </w:p>
  </w:endnote>
  <w:endnote w:type="continuationSeparator" w:id="0">
    <w:p w:rsidR="00BB5028" w:rsidRDefault="00BB5028" w:rsidP="00990B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7539449"/>
      <w:docPartObj>
        <w:docPartGallery w:val="Page Numbers (Bottom of Page)"/>
        <w:docPartUnique/>
      </w:docPartObj>
    </w:sdtPr>
    <w:sdtEndPr/>
    <w:sdtContent>
      <w:p w:rsidR="0028566A" w:rsidRDefault="00813AF1">
        <w:pPr>
          <w:pStyle w:val="aa"/>
          <w:jc w:val="right"/>
        </w:pPr>
        <w:r>
          <w:fldChar w:fldCharType="begin"/>
        </w:r>
        <w:r w:rsidR="0028566A">
          <w:instrText>PAGE   \* MERGEFORMAT</w:instrText>
        </w:r>
        <w:r>
          <w:fldChar w:fldCharType="separate"/>
        </w:r>
        <w:r w:rsidR="00E25CA3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028" w:rsidRDefault="00BB5028" w:rsidP="00990BA1">
      <w:pPr>
        <w:spacing w:line="240" w:lineRule="auto"/>
      </w:pPr>
      <w:r>
        <w:separator/>
      </w:r>
    </w:p>
  </w:footnote>
  <w:footnote w:type="continuationSeparator" w:id="0">
    <w:p w:rsidR="00BB5028" w:rsidRDefault="00BB5028" w:rsidP="00990B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259841"/>
      <w:docPartObj>
        <w:docPartGallery w:val="Page Numbers (Top of Page)"/>
        <w:docPartUnique/>
      </w:docPartObj>
    </w:sdtPr>
    <w:sdtEndPr/>
    <w:sdtContent>
      <w:p w:rsidR="0028566A" w:rsidRDefault="0028566A" w:rsidP="00425732">
        <w:pPr>
          <w:pStyle w:val="a8"/>
        </w:pPr>
      </w:p>
      <w:p w:rsidR="0028566A" w:rsidRDefault="00BB5028" w:rsidP="00425732">
        <w:pPr>
          <w:pStyle w:val="a8"/>
          <w:jc w:val="right"/>
          <w:rPr>
            <w:rFonts w:eastAsiaTheme="minorHAnsi" w:cstheme="minorBidi"/>
            <w:szCs w:val="22"/>
            <w:lang w:eastAsia="en-US"/>
          </w:rPr>
        </w:pPr>
      </w:p>
    </w:sdtContent>
  </w:sdt>
  <w:p w:rsidR="0028566A" w:rsidRDefault="0028566A" w:rsidP="0042573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4E07"/>
    <w:multiLevelType w:val="multilevel"/>
    <w:tmpl w:val="44365D3A"/>
    <w:lvl w:ilvl="0">
      <w:start w:val="1"/>
      <w:numFmt w:val="decimal"/>
      <w:lvlText w:val="%1."/>
      <w:lvlJc w:val="left"/>
      <w:pPr>
        <w:ind w:left="552" w:hanging="55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">
    <w:nsid w:val="0733687B"/>
    <w:multiLevelType w:val="hybridMultilevel"/>
    <w:tmpl w:val="0658B254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85389C"/>
    <w:multiLevelType w:val="multilevel"/>
    <w:tmpl w:val="E3FE0A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BBA0545"/>
    <w:multiLevelType w:val="multilevel"/>
    <w:tmpl w:val="958213A0"/>
    <w:lvl w:ilvl="0">
      <w:start w:val="1"/>
      <w:numFmt w:val="decimal"/>
      <w:lvlText w:val="%1."/>
      <w:lvlJc w:val="left"/>
      <w:pPr>
        <w:ind w:left="552" w:hanging="55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4">
    <w:nsid w:val="11977FCA"/>
    <w:multiLevelType w:val="hybridMultilevel"/>
    <w:tmpl w:val="69EAAF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C723EB"/>
    <w:multiLevelType w:val="multilevel"/>
    <w:tmpl w:val="74041ADC"/>
    <w:lvl w:ilvl="0">
      <w:start w:val="1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6">
    <w:nsid w:val="1D3819CD"/>
    <w:multiLevelType w:val="multilevel"/>
    <w:tmpl w:val="13867B36"/>
    <w:lvl w:ilvl="0">
      <w:start w:val="1"/>
      <w:numFmt w:val="decimal"/>
      <w:lvlText w:val="%1."/>
      <w:lvlJc w:val="left"/>
      <w:pPr>
        <w:ind w:left="828" w:hanging="82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8" w:hanging="828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7">
    <w:nsid w:val="203F4A6A"/>
    <w:multiLevelType w:val="hybridMultilevel"/>
    <w:tmpl w:val="2F2404A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BA603E"/>
    <w:multiLevelType w:val="hybridMultilevel"/>
    <w:tmpl w:val="E5D0E7F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696623"/>
    <w:multiLevelType w:val="multilevel"/>
    <w:tmpl w:val="128E1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isLgl/>
      <w:lvlText w:val="%1.%2."/>
      <w:lvlJc w:val="left"/>
      <w:pPr>
        <w:ind w:left="525" w:hanging="525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0">
    <w:nsid w:val="25986ADF"/>
    <w:multiLevelType w:val="hybridMultilevel"/>
    <w:tmpl w:val="88EC4350"/>
    <w:lvl w:ilvl="0" w:tplc="04190005">
      <w:start w:val="1"/>
      <w:numFmt w:val="bullet"/>
      <w:lvlText w:val=""/>
      <w:lvlJc w:val="left"/>
      <w:pPr>
        <w:tabs>
          <w:tab w:val="num" w:pos="1371"/>
        </w:tabs>
        <w:ind w:left="137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5A65A2"/>
    <w:multiLevelType w:val="multilevel"/>
    <w:tmpl w:val="917820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FFA58F5"/>
    <w:multiLevelType w:val="multilevel"/>
    <w:tmpl w:val="D59EC844"/>
    <w:lvl w:ilvl="0">
      <w:start w:val="1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3">
    <w:nsid w:val="309D3316"/>
    <w:multiLevelType w:val="hybridMultilevel"/>
    <w:tmpl w:val="4088F5CA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A332B3"/>
    <w:multiLevelType w:val="hybridMultilevel"/>
    <w:tmpl w:val="5BEA8E4E"/>
    <w:lvl w:ilvl="0" w:tplc="03A4F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BDC778B"/>
    <w:multiLevelType w:val="multilevel"/>
    <w:tmpl w:val="9E103968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552C48BF"/>
    <w:multiLevelType w:val="multilevel"/>
    <w:tmpl w:val="E58A65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7">
    <w:nsid w:val="59B534C6"/>
    <w:multiLevelType w:val="hybridMultilevel"/>
    <w:tmpl w:val="5F5A8BF8"/>
    <w:lvl w:ilvl="0" w:tplc="FDECD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E0C2A05"/>
    <w:multiLevelType w:val="hybridMultilevel"/>
    <w:tmpl w:val="7210682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47C363A"/>
    <w:multiLevelType w:val="multilevel"/>
    <w:tmpl w:val="2B9A41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70BD622A"/>
    <w:multiLevelType w:val="multilevel"/>
    <w:tmpl w:val="740A4708"/>
    <w:lvl w:ilvl="0">
      <w:start w:val="1"/>
      <w:numFmt w:val="decimal"/>
      <w:lvlText w:val="%1."/>
      <w:lvlJc w:val="left"/>
      <w:pPr>
        <w:ind w:left="552" w:hanging="55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1">
    <w:nsid w:val="762073DC"/>
    <w:multiLevelType w:val="hybridMultilevel"/>
    <w:tmpl w:val="0896A4F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5F3A35"/>
    <w:multiLevelType w:val="multilevel"/>
    <w:tmpl w:val="68D421CE"/>
    <w:lvl w:ilvl="0">
      <w:start w:val="1"/>
      <w:numFmt w:val="decimal"/>
      <w:lvlText w:val="%1."/>
      <w:lvlJc w:val="left"/>
      <w:pPr>
        <w:ind w:left="528" w:hanging="528"/>
      </w:pPr>
    </w:lvl>
    <w:lvl w:ilvl="1">
      <w:start w:val="1"/>
      <w:numFmt w:val="decimal"/>
      <w:lvlText w:val="%1.%2."/>
      <w:lvlJc w:val="left"/>
      <w:pPr>
        <w:ind w:left="528" w:hanging="528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3">
    <w:nsid w:val="7CDD77B0"/>
    <w:multiLevelType w:val="multilevel"/>
    <w:tmpl w:val="D2661DDC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eastAsia="Batang" w:hAnsi="Times New Roman" w:cstheme="minorBidi" w:hint="default"/>
        <w:b w:val="0"/>
        <w:color w:val="auto"/>
        <w:sz w:val="28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ascii="Times New Roman" w:eastAsia="Batang" w:hAnsi="Times New Roman" w:cstheme="minorBidi" w:hint="default"/>
        <w:b w:val="0"/>
        <w:color w:val="auto"/>
        <w:sz w:val="28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ascii="Times New Roman" w:eastAsia="Batang" w:hAnsi="Times New Roman" w:cstheme="minorBidi" w:hint="default"/>
        <w:b w:val="0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Batang" w:hAnsi="Times New Roman" w:cstheme="minorBidi" w:hint="default"/>
        <w:b w:val="0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eastAsia="Batang" w:hAnsi="Times New Roman" w:cstheme="minorBidi" w:hint="default"/>
        <w:b w:val="0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Times New Roman" w:eastAsia="Batang" w:hAnsi="Times New Roman" w:cstheme="minorBidi" w:hint="default"/>
        <w:b w:val="0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ascii="Times New Roman" w:eastAsia="Batang" w:hAnsi="Times New Roman" w:cstheme="minorBidi" w:hint="default"/>
        <w:b w:val="0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Times New Roman" w:eastAsia="Batang" w:hAnsi="Times New Roman" w:cstheme="minorBidi" w:hint="default"/>
        <w:b w:val="0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Times New Roman" w:eastAsia="Batang" w:hAnsi="Times New Roman" w:cstheme="minorBidi" w:hint="default"/>
        <w:b w:val="0"/>
        <w:color w:val="auto"/>
        <w:sz w:val="28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2"/>
  </w:num>
  <w:num w:numId="4">
    <w:abstractNumId w:val="13"/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9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9"/>
  </w:num>
  <w:num w:numId="16">
    <w:abstractNumId w:val="8"/>
  </w:num>
  <w:num w:numId="17">
    <w:abstractNumId w:val="16"/>
  </w:num>
  <w:num w:numId="18">
    <w:abstractNumId w:val="18"/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1"/>
  </w:num>
  <w:num w:numId="23">
    <w:abstractNumId w:val="15"/>
  </w:num>
  <w:num w:numId="24">
    <w:abstractNumId w:val="20"/>
  </w:num>
  <w:num w:numId="25">
    <w:abstractNumId w:val="23"/>
  </w:num>
  <w:num w:numId="26">
    <w:abstractNumId w:val="0"/>
  </w:num>
  <w:num w:numId="27">
    <w:abstractNumId w:val="3"/>
  </w:num>
  <w:num w:numId="28">
    <w:abstractNumId w:val="12"/>
  </w:num>
  <w:num w:numId="29">
    <w:abstractNumId w:val="6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4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A23"/>
    <w:rsid w:val="0000574A"/>
    <w:rsid w:val="00017174"/>
    <w:rsid w:val="0002124A"/>
    <w:rsid w:val="00027703"/>
    <w:rsid w:val="000326E5"/>
    <w:rsid w:val="00032960"/>
    <w:rsid w:val="00045EB9"/>
    <w:rsid w:val="00060E4B"/>
    <w:rsid w:val="0006447D"/>
    <w:rsid w:val="0007537A"/>
    <w:rsid w:val="000760D9"/>
    <w:rsid w:val="00077973"/>
    <w:rsid w:val="00085AB5"/>
    <w:rsid w:val="00091BE6"/>
    <w:rsid w:val="0009341B"/>
    <w:rsid w:val="00094208"/>
    <w:rsid w:val="000A2E4B"/>
    <w:rsid w:val="000A790D"/>
    <w:rsid w:val="000B042D"/>
    <w:rsid w:val="000B091B"/>
    <w:rsid w:val="000B67F7"/>
    <w:rsid w:val="000B7BB4"/>
    <w:rsid w:val="000C0625"/>
    <w:rsid w:val="000C226C"/>
    <w:rsid w:val="000C5002"/>
    <w:rsid w:val="000C6DD7"/>
    <w:rsid w:val="000D715B"/>
    <w:rsid w:val="000E0ABB"/>
    <w:rsid w:val="000E2927"/>
    <w:rsid w:val="000E3E40"/>
    <w:rsid w:val="000E4C11"/>
    <w:rsid w:val="000F2CB6"/>
    <w:rsid w:val="000F53ED"/>
    <w:rsid w:val="000F6072"/>
    <w:rsid w:val="0010052B"/>
    <w:rsid w:val="001028CF"/>
    <w:rsid w:val="001249C6"/>
    <w:rsid w:val="00124FFF"/>
    <w:rsid w:val="00125247"/>
    <w:rsid w:val="00125FD7"/>
    <w:rsid w:val="00126E83"/>
    <w:rsid w:val="00134638"/>
    <w:rsid w:val="00134A53"/>
    <w:rsid w:val="00136131"/>
    <w:rsid w:val="001545E8"/>
    <w:rsid w:val="00154C1D"/>
    <w:rsid w:val="00156469"/>
    <w:rsid w:val="00162CC8"/>
    <w:rsid w:val="001667A7"/>
    <w:rsid w:val="00167428"/>
    <w:rsid w:val="00167E7A"/>
    <w:rsid w:val="0017552B"/>
    <w:rsid w:val="001761EE"/>
    <w:rsid w:val="001843EF"/>
    <w:rsid w:val="00190B49"/>
    <w:rsid w:val="00194C94"/>
    <w:rsid w:val="00196F3F"/>
    <w:rsid w:val="001A7ABD"/>
    <w:rsid w:val="001B1934"/>
    <w:rsid w:val="001C27C1"/>
    <w:rsid w:val="001C7E30"/>
    <w:rsid w:val="001D006E"/>
    <w:rsid w:val="001D007C"/>
    <w:rsid w:val="001D1252"/>
    <w:rsid w:val="001D2EED"/>
    <w:rsid w:val="001E5291"/>
    <w:rsid w:val="001E68FE"/>
    <w:rsid w:val="001F684B"/>
    <w:rsid w:val="00200662"/>
    <w:rsid w:val="00203BB2"/>
    <w:rsid w:val="00210195"/>
    <w:rsid w:val="002205B4"/>
    <w:rsid w:val="0022095E"/>
    <w:rsid w:val="00220C92"/>
    <w:rsid w:val="002239D9"/>
    <w:rsid w:val="0022717A"/>
    <w:rsid w:val="00230910"/>
    <w:rsid w:val="00237F06"/>
    <w:rsid w:val="0024499D"/>
    <w:rsid w:val="00244A9D"/>
    <w:rsid w:val="00247D89"/>
    <w:rsid w:val="00251517"/>
    <w:rsid w:val="00256D5B"/>
    <w:rsid w:val="0025715F"/>
    <w:rsid w:val="002664F7"/>
    <w:rsid w:val="00270BB0"/>
    <w:rsid w:val="00272817"/>
    <w:rsid w:val="00272A7E"/>
    <w:rsid w:val="0028299B"/>
    <w:rsid w:val="0028566A"/>
    <w:rsid w:val="00286E42"/>
    <w:rsid w:val="002907AD"/>
    <w:rsid w:val="002A2B0E"/>
    <w:rsid w:val="002B15A8"/>
    <w:rsid w:val="002B5718"/>
    <w:rsid w:val="002C20A9"/>
    <w:rsid w:val="002C7EDB"/>
    <w:rsid w:val="002D0B85"/>
    <w:rsid w:val="002D23D8"/>
    <w:rsid w:val="002D4A78"/>
    <w:rsid w:val="002E29DC"/>
    <w:rsid w:val="002E5844"/>
    <w:rsid w:val="002F0B0E"/>
    <w:rsid w:val="002F1200"/>
    <w:rsid w:val="002F3804"/>
    <w:rsid w:val="002F486F"/>
    <w:rsid w:val="002F4DE3"/>
    <w:rsid w:val="002F69CE"/>
    <w:rsid w:val="0030782A"/>
    <w:rsid w:val="0031196E"/>
    <w:rsid w:val="003171B0"/>
    <w:rsid w:val="0032026A"/>
    <w:rsid w:val="00320DD8"/>
    <w:rsid w:val="00320FE6"/>
    <w:rsid w:val="003260B2"/>
    <w:rsid w:val="00331A7B"/>
    <w:rsid w:val="00332559"/>
    <w:rsid w:val="00343CF9"/>
    <w:rsid w:val="00352E1D"/>
    <w:rsid w:val="003548CD"/>
    <w:rsid w:val="003674AD"/>
    <w:rsid w:val="00370F93"/>
    <w:rsid w:val="003740D6"/>
    <w:rsid w:val="003907F7"/>
    <w:rsid w:val="003A11A3"/>
    <w:rsid w:val="003A24A4"/>
    <w:rsid w:val="003A3A32"/>
    <w:rsid w:val="003A4BB1"/>
    <w:rsid w:val="003B1928"/>
    <w:rsid w:val="003B2305"/>
    <w:rsid w:val="003B4953"/>
    <w:rsid w:val="003C5E39"/>
    <w:rsid w:val="003C6758"/>
    <w:rsid w:val="003C79C7"/>
    <w:rsid w:val="003C7FD2"/>
    <w:rsid w:val="003D27E2"/>
    <w:rsid w:val="003D7C17"/>
    <w:rsid w:val="003E6E9C"/>
    <w:rsid w:val="003F7DD1"/>
    <w:rsid w:val="0040544F"/>
    <w:rsid w:val="0041428C"/>
    <w:rsid w:val="00425732"/>
    <w:rsid w:val="00432F7D"/>
    <w:rsid w:val="00434191"/>
    <w:rsid w:val="004356F1"/>
    <w:rsid w:val="004373C9"/>
    <w:rsid w:val="00453159"/>
    <w:rsid w:val="00455384"/>
    <w:rsid w:val="00455B84"/>
    <w:rsid w:val="00456570"/>
    <w:rsid w:val="004604DD"/>
    <w:rsid w:val="0046122D"/>
    <w:rsid w:val="004632EC"/>
    <w:rsid w:val="00477072"/>
    <w:rsid w:val="004800FC"/>
    <w:rsid w:val="00482FC3"/>
    <w:rsid w:val="00485EE5"/>
    <w:rsid w:val="0048607B"/>
    <w:rsid w:val="00491A5F"/>
    <w:rsid w:val="004A46A2"/>
    <w:rsid w:val="004B2162"/>
    <w:rsid w:val="004B592D"/>
    <w:rsid w:val="004C6848"/>
    <w:rsid w:val="004D069C"/>
    <w:rsid w:val="004D59FB"/>
    <w:rsid w:val="004E178B"/>
    <w:rsid w:val="004E4C80"/>
    <w:rsid w:val="004F064E"/>
    <w:rsid w:val="0050161E"/>
    <w:rsid w:val="00501AB1"/>
    <w:rsid w:val="00511005"/>
    <w:rsid w:val="0051285F"/>
    <w:rsid w:val="0052175B"/>
    <w:rsid w:val="00525920"/>
    <w:rsid w:val="00526339"/>
    <w:rsid w:val="00527BF4"/>
    <w:rsid w:val="00532DD1"/>
    <w:rsid w:val="005335BA"/>
    <w:rsid w:val="00535791"/>
    <w:rsid w:val="00546405"/>
    <w:rsid w:val="00550EE6"/>
    <w:rsid w:val="00560B01"/>
    <w:rsid w:val="00580BC6"/>
    <w:rsid w:val="005829D8"/>
    <w:rsid w:val="005916F1"/>
    <w:rsid w:val="005931AC"/>
    <w:rsid w:val="005945B6"/>
    <w:rsid w:val="00594CF4"/>
    <w:rsid w:val="00595725"/>
    <w:rsid w:val="00596018"/>
    <w:rsid w:val="00597352"/>
    <w:rsid w:val="005A5B6B"/>
    <w:rsid w:val="005B019A"/>
    <w:rsid w:val="005B257F"/>
    <w:rsid w:val="005B4683"/>
    <w:rsid w:val="005C2587"/>
    <w:rsid w:val="005D696F"/>
    <w:rsid w:val="005E7EF2"/>
    <w:rsid w:val="005F4125"/>
    <w:rsid w:val="00605957"/>
    <w:rsid w:val="00607435"/>
    <w:rsid w:val="00611632"/>
    <w:rsid w:val="00616505"/>
    <w:rsid w:val="006171FE"/>
    <w:rsid w:val="00627A3B"/>
    <w:rsid w:val="00635017"/>
    <w:rsid w:val="00641711"/>
    <w:rsid w:val="006423C1"/>
    <w:rsid w:val="006524C5"/>
    <w:rsid w:val="0065261C"/>
    <w:rsid w:val="00655656"/>
    <w:rsid w:val="00662B36"/>
    <w:rsid w:val="0066329F"/>
    <w:rsid w:val="0066330E"/>
    <w:rsid w:val="00665BAC"/>
    <w:rsid w:val="0067268C"/>
    <w:rsid w:val="00692A8E"/>
    <w:rsid w:val="006949BC"/>
    <w:rsid w:val="006B1794"/>
    <w:rsid w:val="006C14A5"/>
    <w:rsid w:val="006C65E6"/>
    <w:rsid w:val="006D5926"/>
    <w:rsid w:val="006D6929"/>
    <w:rsid w:val="006E14DA"/>
    <w:rsid w:val="006E22A0"/>
    <w:rsid w:val="006E5909"/>
    <w:rsid w:val="006F297D"/>
    <w:rsid w:val="006F2A4E"/>
    <w:rsid w:val="006F4DEF"/>
    <w:rsid w:val="006F620A"/>
    <w:rsid w:val="006F79FD"/>
    <w:rsid w:val="0070013D"/>
    <w:rsid w:val="0070672A"/>
    <w:rsid w:val="00707584"/>
    <w:rsid w:val="00707D31"/>
    <w:rsid w:val="00710118"/>
    <w:rsid w:val="007104C8"/>
    <w:rsid w:val="00712257"/>
    <w:rsid w:val="0071276D"/>
    <w:rsid w:val="0072357F"/>
    <w:rsid w:val="007239E1"/>
    <w:rsid w:val="00726890"/>
    <w:rsid w:val="00731D64"/>
    <w:rsid w:val="00733FF5"/>
    <w:rsid w:val="00734CA0"/>
    <w:rsid w:val="00734E5D"/>
    <w:rsid w:val="00742B61"/>
    <w:rsid w:val="0074362F"/>
    <w:rsid w:val="00743F95"/>
    <w:rsid w:val="007468D7"/>
    <w:rsid w:val="00747B7B"/>
    <w:rsid w:val="00753332"/>
    <w:rsid w:val="007544AF"/>
    <w:rsid w:val="0075658F"/>
    <w:rsid w:val="00764775"/>
    <w:rsid w:val="00766228"/>
    <w:rsid w:val="007674BC"/>
    <w:rsid w:val="00776DFC"/>
    <w:rsid w:val="007777B9"/>
    <w:rsid w:val="00782E93"/>
    <w:rsid w:val="00797DE4"/>
    <w:rsid w:val="007A3699"/>
    <w:rsid w:val="007A49D9"/>
    <w:rsid w:val="007A55D0"/>
    <w:rsid w:val="007B2D2B"/>
    <w:rsid w:val="007C3A45"/>
    <w:rsid w:val="007C7CF4"/>
    <w:rsid w:val="007D29B0"/>
    <w:rsid w:val="007D3689"/>
    <w:rsid w:val="007D4CA1"/>
    <w:rsid w:val="007D6952"/>
    <w:rsid w:val="007D7AE5"/>
    <w:rsid w:val="007E1D73"/>
    <w:rsid w:val="007F495B"/>
    <w:rsid w:val="007F5548"/>
    <w:rsid w:val="00800BE4"/>
    <w:rsid w:val="00813AF1"/>
    <w:rsid w:val="008161DF"/>
    <w:rsid w:val="008170DD"/>
    <w:rsid w:val="00826ACE"/>
    <w:rsid w:val="00827B34"/>
    <w:rsid w:val="00840124"/>
    <w:rsid w:val="00842D28"/>
    <w:rsid w:val="008455C4"/>
    <w:rsid w:val="00845A4C"/>
    <w:rsid w:val="00851E21"/>
    <w:rsid w:val="008526D9"/>
    <w:rsid w:val="00861C7D"/>
    <w:rsid w:val="00862913"/>
    <w:rsid w:val="00862AB0"/>
    <w:rsid w:val="008653A2"/>
    <w:rsid w:val="008723CC"/>
    <w:rsid w:val="008755DD"/>
    <w:rsid w:val="00880C9B"/>
    <w:rsid w:val="00881617"/>
    <w:rsid w:val="00883AAF"/>
    <w:rsid w:val="00885BB5"/>
    <w:rsid w:val="0088798E"/>
    <w:rsid w:val="0089215E"/>
    <w:rsid w:val="00892632"/>
    <w:rsid w:val="008979A6"/>
    <w:rsid w:val="008A0AE7"/>
    <w:rsid w:val="008A53FF"/>
    <w:rsid w:val="008A6FEA"/>
    <w:rsid w:val="008B0914"/>
    <w:rsid w:val="008B1955"/>
    <w:rsid w:val="008B22EA"/>
    <w:rsid w:val="008B3313"/>
    <w:rsid w:val="008B5C19"/>
    <w:rsid w:val="008C1B3A"/>
    <w:rsid w:val="008C531E"/>
    <w:rsid w:val="008D00CD"/>
    <w:rsid w:val="008D28A0"/>
    <w:rsid w:val="008D5357"/>
    <w:rsid w:val="008E089E"/>
    <w:rsid w:val="008E204E"/>
    <w:rsid w:val="008E27C6"/>
    <w:rsid w:val="008E442C"/>
    <w:rsid w:val="008E49A2"/>
    <w:rsid w:val="008F210C"/>
    <w:rsid w:val="008F2A89"/>
    <w:rsid w:val="00901CF9"/>
    <w:rsid w:val="009024F2"/>
    <w:rsid w:val="0090477C"/>
    <w:rsid w:val="0090760F"/>
    <w:rsid w:val="00913010"/>
    <w:rsid w:val="00920870"/>
    <w:rsid w:val="009265E8"/>
    <w:rsid w:val="00927773"/>
    <w:rsid w:val="009277C9"/>
    <w:rsid w:val="00927936"/>
    <w:rsid w:val="0093071C"/>
    <w:rsid w:val="0093080C"/>
    <w:rsid w:val="00934BEB"/>
    <w:rsid w:val="00940CB7"/>
    <w:rsid w:val="009410E0"/>
    <w:rsid w:val="00942DE7"/>
    <w:rsid w:val="00946069"/>
    <w:rsid w:val="009475A4"/>
    <w:rsid w:val="00953200"/>
    <w:rsid w:val="009554C5"/>
    <w:rsid w:val="00967739"/>
    <w:rsid w:val="0097068B"/>
    <w:rsid w:val="009709CF"/>
    <w:rsid w:val="00974840"/>
    <w:rsid w:val="009800A9"/>
    <w:rsid w:val="00987293"/>
    <w:rsid w:val="00987C55"/>
    <w:rsid w:val="00990BA1"/>
    <w:rsid w:val="00991A49"/>
    <w:rsid w:val="009963C1"/>
    <w:rsid w:val="009B0D91"/>
    <w:rsid w:val="009B23B8"/>
    <w:rsid w:val="009B7CB7"/>
    <w:rsid w:val="009C30CF"/>
    <w:rsid w:val="009D1226"/>
    <w:rsid w:val="009D1A45"/>
    <w:rsid w:val="009D5C3A"/>
    <w:rsid w:val="009E21C7"/>
    <w:rsid w:val="009E2EF6"/>
    <w:rsid w:val="00A07403"/>
    <w:rsid w:val="00A1455B"/>
    <w:rsid w:val="00A214E6"/>
    <w:rsid w:val="00A222FD"/>
    <w:rsid w:val="00A343CA"/>
    <w:rsid w:val="00A34480"/>
    <w:rsid w:val="00A34B64"/>
    <w:rsid w:val="00A36990"/>
    <w:rsid w:val="00A40B8D"/>
    <w:rsid w:val="00A43650"/>
    <w:rsid w:val="00A45C74"/>
    <w:rsid w:val="00A47884"/>
    <w:rsid w:val="00A570EE"/>
    <w:rsid w:val="00A676DC"/>
    <w:rsid w:val="00A84AF2"/>
    <w:rsid w:val="00A90B2C"/>
    <w:rsid w:val="00A932C7"/>
    <w:rsid w:val="00A970CF"/>
    <w:rsid w:val="00AD01EC"/>
    <w:rsid w:val="00AD55DB"/>
    <w:rsid w:val="00AE19D8"/>
    <w:rsid w:val="00AE3ABF"/>
    <w:rsid w:val="00AE44FF"/>
    <w:rsid w:val="00AE64C8"/>
    <w:rsid w:val="00AF2BA4"/>
    <w:rsid w:val="00AF470B"/>
    <w:rsid w:val="00AF6450"/>
    <w:rsid w:val="00AF748C"/>
    <w:rsid w:val="00B06A23"/>
    <w:rsid w:val="00B071B6"/>
    <w:rsid w:val="00B14828"/>
    <w:rsid w:val="00B203D0"/>
    <w:rsid w:val="00B205A3"/>
    <w:rsid w:val="00B268ED"/>
    <w:rsid w:val="00B33B7B"/>
    <w:rsid w:val="00B34CBD"/>
    <w:rsid w:val="00B462C9"/>
    <w:rsid w:val="00B50208"/>
    <w:rsid w:val="00B56F3E"/>
    <w:rsid w:val="00B575EF"/>
    <w:rsid w:val="00B602CA"/>
    <w:rsid w:val="00B61935"/>
    <w:rsid w:val="00B6452C"/>
    <w:rsid w:val="00B64A41"/>
    <w:rsid w:val="00B667E0"/>
    <w:rsid w:val="00B72F3C"/>
    <w:rsid w:val="00B7525D"/>
    <w:rsid w:val="00B81D3C"/>
    <w:rsid w:val="00B8579E"/>
    <w:rsid w:val="00B8736F"/>
    <w:rsid w:val="00B90355"/>
    <w:rsid w:val="00B91AB8"/>
    <w:rsid w:val="00B93134"/>
    <w:rsid w:val="00BA44D4"/>
    <w:rsid w:val="00BA47C6"/>
    <w:rsid w:val="00BA60C5"/>
    <w:rsid w:val="00BB5028"/>
    <w:rsid w:val="00BB64DD"/>
    <w:rsid w:val="00BB7953"/>
    <w:rsid w:val="00BC1FDC"/>
    <w:rsid w:val="00BC24CE"/>
    <w:rsid w:val="00BC7271"/>
    <w:rsid w:val="00BD2881"/>
    <w:rsid w:val="00BE2A6F"/>
    <w:rsid w:val="00BE2AD3"/>
    <w:rsid w:val="00BE3B14"/>
    <w:rsid w:val="00BE4AE0"/>
    <w:rsid w:val="00BE5D87"/>
    <w:rsid w:val="00BF4853"/>
    <w:rsid w:val="00C06436"/>
    <w:rsid w:val="00C20225"/>
    <w:rsid w:val="00C237D6"/>
    <w:rsid w:val="00C26765"/>
    <w:rsid w:val="00C43C61"/>
    <w:rsid w:val="00C45153"/>
    <w:rsid w:val="00C46C80"/>
    <w:rsid w:val="00C5094A"/>
    <w:rsid w:val="00C52D24"/>
    <w:rsid w:val="00C52F96"/>
    <w:rsid w:val="00C53188"/>
    <w:rsid w:val="00C56D4E"/>
    <w:rsid w:val="00C57503"/>
    <w:rsid w:val="00C61BF5"/>
    <w:rsid w:val="00C63763"/>
    <w:rsid w:val="00C72D2B"/>
    <w:rsid w:val="00C82766"/>
    <w:rsid w:val="00C829D9"/>
    <w:rsid w:val="00C83468"/>
    <w:rsid w:val="00C87F51"/>
    <w:rsid w:val="00C922FD"/>
    <w:rsid w:val="00CA2641"/>
    <w:rsid w:val="00CB034C"/>
    <w:rsid w:val="00CB67CE"/>
    <w:rsid w:val="00CB6A3D"/>
    <w:rsid w:val="00CB7878"/>
    <w:rsid w:val="00CC05C5"/>
    <w:rsid w:val="00CD653B"/>
    <w:rsid w:val="00CD7D56"/>
    <w:rsid w:val="00CE18D5"/>
    <w:rsid w:val="00CE3C94"/>
    <w:rsid w:val="00CE4DEC"/>
    <w:rsid w:val="00CE6197"/>
    <w:rsid w:val="00CE7E64"/>
    <w:rsid w:val="00CF60E5"/>
    <w:rsid w:val="00D04DDA"/>
    <w:rsid w:val="00D216CB"/>
    <w:rsid w:val="00D31218"/>
    <w:rsid w:val="00D31469"/>
    <w:rsid w:val="00D336BC"/>
    <w:rsid w:val="00D515FB"/>
    <w:rsid w:val="00D531DC"/>
    <w:rsid w:val="00D56FDD"/>
    <w:rsid w:val="00D60433"/>
    <w:rsid w:val="00D62E1E"/>
    <w:rsid w:val="00D63F92"/>
    <w:rsid w:val="00D65123"/>
    <w:rsid w:val="00D65454"/>
    <w:rsid w:val="00D657EA"/>
    <w:rsid w:val="00D66893"/>
    <w:rsid w:val="00D713C0"/>
    <w:rsid w:val="00D74A48"/>
    <w:rsid w:val="00D74D11"/>
    <w:rsid w:val="00D826B2"/>
    <w:rsid w:val="00D87E98"/>
    <w:rsid w:val="00D940A6"/>
    <w:rsid w:val="00D94913"/>
    <w:rsid w:val="00DA0F32"/>
    <w:rsid w:val="00DA10E4"/>
    <w:rsid w:val="00DA69B4"/>
    <w:rsid w:val="00DA6B8A"/>
    <w:rsid w:val="00DB31A8"/>
    <w:rsid w:val="00DB344F"/>
    <w:rsid w:val="00DB37FE"/>
    <w:rsid w:val="00DB6FFC"/>
    <w:rsid w:val="00DC06DF"/>
    <w:rsid w:val="00DC22AC"/>
    <w:rsid w:val="00DC48DF"/>
    <w:rsid w:val="00DD4487"/>
    <w:rsid w:val="00DD56E9"/>
    <w:rsid w:val="00DD5C0A"/>
    <w:rsid w:val="00DD7FBE"/>
    <w:rsid w:val="00DE14DC"/>
    <w:rsid w:val="00DE1941"/>
    <w:rsid w:val="00DE3003"/>
    <w:rsid w:val="00DE4F98"/>
    <w:rsid w:val="00DE7AB8"/>
    <w:rsid w:val="00DF186E"/>
    <w:rsid w:val="00DF455C"/>
    <w:rsid w:val="00DF57A8"/>
    <w:rsid w:val="00E05440"/>
    <w:rsid w:val="00E05808"/>
    <w:rsid w:val="00E06707"/>
    <w:rsid w:val="00E122B7"/>
    <w:rsid w:val="00E17871"/>
    <w:rsid w:val="00E25219"/>
    <w:rsid w:val="00E25CA3"/>
    <w:rsid w:val="00E33397"/>
    <w:rsid w:val="00E406C8"/>
    <w:rsid w:val="00E447B5"/>
    <w:rsid w:val="00E459E8"/>
    <w:rsid w:val="00E54757"/>
    <w:rsid w:val="00E558F0"/>
    <w:rsid w:val="00E67189"/>
    <w:rsid w:val="00E72761"/>
    <w:rsid w:val="00E74F49"/>
    <w:rsid w:val="00E753FB"/>
    <w:rsid w:val="00E80321"/>
    <w:rsid w:val="00E80356"/>
    <w:rsid w:val="00E87ED5"/>
    <w:rsid w:val="00E92993"/>
    <w:rsid w:val="00E96074"/>
    <w:rsid w:val="00E96D8D"/>
    <w:rsid w:val="00E9701D"/>
    <w:rsid w:val="00EA0C2E"/>
    <w:rsid w:val="00EA10F6"/>
    <w:rsid w:val="00EA2608"/>
    <w:rsid w:val="00EA5751"/>
    <w:rsid w:val="00EA5DF1"/>
    <w:rsid w:val="00EA754D"/>
    <w:rsid w:val="00EB1505"/>
    <w:rsid w:val="00EB2E8B"/>
    <w:rsid w:val="00EB661D"/>
    <w:rsid w:val="00ED0C0A"/>
    <w:rsid w:val="00ED4150"/>
    <w:rsid w:val="00ED6A4C"/>
    <w:rsid w:val="00EE56B9"/>
    <w:rsid w:val="00EF41E4"/>
    <w:rsid w:val="00F002A2"/>
    <w:rsid w:val="00F107DA"/>
    <w:rsid w:val="00F11D2A"/>
    <w:rsid w:val="00F14263"/>
    <w:rsid w:val="00F15DDC"/>
    <w:rsid w:val="00F16652"/>
    <w:rsid w:val="00F23BDE"/>
    <w:rsid w:val="00F25000"/>
    <w:rsid w:val="00F27049"/>
    <w:rsid w:val="00F35C47"/>
    <w:rsid w:val="00F40691"/>
    <w:rsid w:val="00F41830"/>
    <w:rsid w:val="00F44AE1"/>
    <w:rsid w:val="00F47FF5"/>
    <w:rsid w:val="00F52443"/>
    <w:rsid w:val="00F574F2"/>
    <w:rsid w:val="00F7670C"/>
    <w:rsid w:val="00F83209"/>
    <w:rsid w:val="00F83EDC"/>
    <w:rsid w:val="00F8720D"/>
    <w:rsid w:val="00F87771"/>
    <w:rsid w:val="00F91782"/>
    <w:rsid w:val="00F94617"/>
    <w:rsid w:val="00F947A8"/>
    <w:rsid w:val="00FA0CFC"/>
    <w:rsid w:val="00FA3735"/>
    <w:rsid w:val="00FA66E7"/>
    <w:rsid w:val="00FA6ECB"/>
    <w:rsid w:val="00FB5329"/>
    <w:rsid w:val="00FC31B3"/>
    <w:rsid w:val="00FC5FE0"/>
    <w:rsid w:val="00FC7494"/>
    <w:rsid w:val="00FD656A"/>
    <w:rsid w:val="00FE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66A"/>
    <w:pPr>
      <w:spacing w:after="0" w:line="360" w:lineRule="auto"/>
      <w:ind w:firstLine="709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22095E"/>
    <w:pPr>
      <w:keepNext/>
      <w:keepLines/>
      <w:spacing w:before="480"/>
      <w:ind w:firstLine="0"/>
      <w:outlineLvl w:val="0"/>
    </w:pPr>
    <w:rPr>
      <w:rFonts w:ascii="Arial" w:eastAsiaTheme="majorEastAsia" w:hAnsi="Arial" w:cstheme="majorBidi"/>
      <w:b/>
      <w:bCs/>
      <w:caps/>
      <w:color w:val="17365D" w:themeColor="text2" w:themeShade="BF"/>
      <w:sz w:val="32"/>
      <w:szCs w:val="28"/>
    </w:rPr>
  </w:style>
  <w:style w:type="paragraph" w:styleId="2">
    <w:name w:val="heading 2"/>
    <w:basedOn w:val="a"/>
    <w:next w:val="a"/>
    <w:link w:val="20"/>
    <w:unhideWhenUsed/>
    <w:qFormat/>
    <w:rsid w:val="00EA5751"/>
    <w:pPr>
      <w:keepNext/>
      <w:snapToGrid w:val="0"/>
      <w:spacing w:before="640" w:after="640"/>
      <w:ind w:firstLine="0"/>
      <w:outlineLvl w:val="1"/>
    </w:pPr>
    <w:rPr>
      <w:rFonts w:ascii="Arial" w:eastAsia="Times New Roman" w:hAnsi="Arial" w:cs="Arial"/>
      <w:b/>
      <w:bCs/>
      <w:iCs/>
      <w:color w:val="17365D" w:themeColor="text2" w:themeShade="BF"/>
      <w:sz w:val="32"/>
      <w:szCs w:val="28"/>
      <w:lang w:eastAsia="ko-KR"/>
    </w:rPr>
  </w:style>
  <w:style w:type="paragraph" w:styleId="3">
    <w:name w:val="heading 3"/>
    <w:basedOn w:val="a"/>
    <w:next w:val="a"/>
    <w:link w:val="30"/>
    <w:unhideWhenUsed/>
    <w:qFormat/>
    <w:rsid w:val="00244A9D"/>
    <w:pPr>
      <w:keepNext/>
      <w:keepLines/>
      <w:spacing w:before="200" w:after="200" w:line="240" w:lineRule="auto"/>
      <w:ind w:firstLine="0"/>
      <w:outlineLvl w:val="2"/>
    </w:pPr>
    <w:rPr>
      <w:rFonts w:ascii="Arial" w:eastAsiaTheme="majorEastAsia" w:hAnsi="Arial" w:cstheme="majorBidi"/>
      <w:b/>
      <w:bCs/>
      <w:color w:val="17365D" w:themeColor="text2" w:themeShade="BF"/>
      <w:sz w:val="32"/>
      <w:szCs w:val="24"/>
      <w:lang w:eastAsia="ko-KR"/>
    </w:rPr>
  </w:style>
  <w:style w:type="paragraph" w:styleId="4">
    <w:name w:val="heading 4"/>
    <w:basedOn w:val="a"/>
    <w:next w:val="a"/>
    <w:link w:val="40"/>
    <w:unhideWhenUsed/>
    <w:qFormat/>
    <w:rsid w:val="0022095E"/>
    <w:pPr>
      <w:keepNext/>
      <w:keepLines/>
      <w:spacing w:before="200" w:after="280" w:line="240" w:lineRule="auto"/>
      <w:ind w:firstLine="0"/>
      <w:outlineLvl w:val="3"/>
    </w:pPr>
    <w:rPr>
      <w:rFonts w:ascii="Arial" w:eastAsiaTheme="majorEastAsia" w:hAnsi="Arial" w:cstheme="majorBidi"/>
      <w:b/>
      <w:bCs/>
      <w:iCs/>
      <w:color w:val="17365D" w:themeColor="text2" w:themeShade="BF"/>
      <w:sz w:val="28"/>
      <w:szCs w:val="24"/>
      <w:lang w:eastAsia="ko-KR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C52D24"/>
    <w:pPr>
      <w:keepNext/>
      <w:keepLines/>
      <w:spacing w:before="200" w:after="280" w:line="240" w:lineRule="auto"/>
      <w:ind w:firstLine="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4"/>
      <w:lang w:eastAsia="ko-KR"/>
    </w:rPr>
  </w:style>
  <w:style w:type="paragraph" w:styleId="8">
    <w:name w:val="heading 8"/>
    <w:basedOn w:val="a"/>
    <w:next w:val="a"/>
    <w:link w:val="80"/>
    <w:unhideWhenUsed/>
    <w:qFormat/>
    <w:rsid w:val="0093071C"/>
    <w:pPr>
      <w:keepNext/>
      <w:spacing w:line="240" w:lineRule="auto"/>
      <w:ind w:hanging="108"/>
      <w:outlineLvl w:val="7"/>
    </w:pPr>
    <w:rPr>
      <w:rFonts w:eastAsia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071C"/>
    <w:pPr>
      <w:keepNext/>
      <w:keepLines/>
      <w:spacing w:before="200" w:line="276" w:lineRule="auto"/>
      <w:ind w:firstLine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095E"/>
    <w:rPr>
      <w:rFonts w:ascii="Arial" w:eastAsiaTheme="majorEastAsia" w:hAnsi="Arial" w:cstheme="majorBidi"/>
      <w:b/>
      <w:bCs/>
      <w:caps/>
      <w:color w:val="17365D" w:themeColor="text2" w:themeShade="BF"/>
      <w:sz w:val="32"/>
      <w:szCs w:val="28"/>
    </w:rPr>
  </w:style>
  <w:style w:type="character" w:customStyle="1" w:styleId="20">
    <w:name w:val="Заголовок 2 Знак"/>
    <w:basedOn w:val="a0"/>
    <w:link w:val="2"/>
    <w:rsid w:val="00EA5751"/>
    <w:rPr>
      <w:rFonts w:ascii="Arial" w:eastAsia="Times New Roman" w:hAnsi="Arial" w:cs="Arial"/>
      <w:b/>
      <w:bCs/>
      <w:iCs/>
      <w:color w:val="17365D" w:themeColor="text2" w:themeShade="BF"/>
      <w:sz w:val="32"/>
      <w:szCs w:val="28"/>
      <w:lang w:eastAsia="ko-KR"/>
    </w:rPr>
  </w:style>
  <w:style w:type="character" w:customStyle="1" w:styleId="30">
    <w:name w:val="Заголовок 3 Знак"/>
    <w:basedOn w:val="a0"/>
    <w:link w:val="3"/>
    <w:rsid w:val="00244A9D"/>
    <w:rPr>
      <w:rFonts w:ascii="Arial" w:eastAsiaTheme="majorEastAsia" w:hAnsi="Arial" w:cstheme="majorBidi"/>
      <w:b/>
      <w:bCs/>
      <w:color w:val="17365D" w:themeColor="text2" w:themeShade="BF"/>
      <w:sz w:val="32"/>
      <w:szCs w:val="24"/>
      <w:lang w:eastAsia="ko-KR"/>
    </w:rPr>
  </w:style>
  <w:style w:type="character" w:styleId="a3">
    <w:name w:val="Hyperlink"/>
    <w:basedOn w:val="a0"/>
    <w:uiPriority w:val="99"/>
    <w:unhideWhenUsed/>
    <w:rsid w:val="00C52D24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qFormat/>
    <w:rsid w:val="00C52D24"/>
    <w:pPr>
      <w:spacing w:before="120" w:after="120" w:line="240" w:lineRule="auto"/>
      <w:ind w:firstLine="0"/>
    </w:pPr>
    <w:rPr>
      <w:rFonts w:eastAsia="Batang" w:cs="Times New Roman"/>
      <w:bCs/>
      <w:szCs w:val="20"/>
      <w:lang w:eastAsia="ko-KR"/>
    </w:rPr>
  </w:style>
  <w:style w:type="paragraph" w:styleId="21">
    <w:name w:val="toc 2"/>
    <w:basedOn w:val="a"/>
    <w:next w:val="a"/>
    <w:autoRedefine/>
    <w:uiPriority w:val="39"/>
    <w:unhideWhenUsed/>
    <w:qFormat/>
    <w:rsid w:val="00611632"/>
    <w:pPr>
      <w:tabs>
        <w:tab w:val="left" w:pos="880"/>
        <w:tab w:val="right" w:leader="dot" w:pos="9911"/>
      </w:tabs>
      <w:spacing w:before="120" w:after="120" w:line="240" w:lineRule="auto"/>
      <w:ind w:left="238" w:firstLine="0"/>
    </w:pPr>
    <w:rPr>
      <w:rFonts w:eastAsia="Batang" w:cs="Times New Roman"/>
      <w:iCs/>
      <w:szCs w:val="20"/>
      <w:lang w:eastAsia="ko-KR"/>
    </w:rPr>
  </w:style>
  <w:style w:type="paragraph" w:styleId="31">
    <w:name w:val="toc 3"/>
    <w:basedOn w:val="a"/>
    <w:next w:val="a"/>
    <w:autoRedefine/>
    <w:uiPriority w:val="39"/>
    <w:unhideWhenUsed/>
    <w:qFormat/>
    <w:rsid w:val="0093071C"/>
    <w:pPr>
      <w:tabs>
        <w:tab w:val="right" w:leader="dot" w:pos="9911"/>
      </w:tabs>
      <w:spacing w:before="120" w:after="120" w:line="240" w:lineRule="auto"/>
      <w:ind w:left="482" w:firstLine="0"/>
    </w:pPr>
    <w:rPr>
      <w:rFonts w:eastAsia="Batang" w:cs="Times New Roman"/>
      <w:szCs w:val="20"/>
      <w:lang w:eastAsia="ko-KR"/>
    </w:rPr>
  </w:style>
  <w:style w:type="paragraph" w:styleId="a4">
    <w:name w:val="TOC Heading"/>
    <w:basedOn w:val="1"/>
    <w:next w:val="a"/>
    <w:uiPriority w:val="39"/>
    <w:semiHidden/>
    <w:unhideWhenUsed/>
    <w:qFormat/>
    <w:rsid w:val="00C52D24"/>
    <w:pPr>
      <w:keepNext w:val="0"/>
      <w:widowControl w:val="0"/>
      <w:spacing w:before="360" w:line="276" w:lineRule="auto"/>
      <w:jc w:val="both"/>
      <w:outlineLvl w:val="9"/>
    </w:pPr>
    <w:rPr>
      <w:caps w:val="0"/>
    </w:rPr>
  </w:style>
  <w:style w:type="paragraph" w:styleId="a5">
    <w:name w:val="Balloon Text"/>
    <w:basedOn w:val="a"/>
    <w:link w:val="a6"/>
    <w:uiPriority w:val="99"/>
    <w:semiHidden/>
    <w:unhideWhenUsed/>
    <w:rsid w:val="00C52D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2D2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22095E"/>
    <w:rPr>
      <w:rFonts w:ascii="Arial" w:eastAsiaTheme="majorEastAsia" w:hAnsi="Arial" w:cstheme="majorBidi"/>
      <w:b/>
      <w:bCs/>
      <w:iCs/>
      <w:color w:val="17365D" w:themeColor="text2" w:themeShade="BF"/>
      <w:sz w:val="28"/>
      <w:szCs w:val="24"/>
      <w:lang w:eastAsia="ko-KR"/>
    </w:rPr>
  </w:style>
  <w:style w:type="character" w:customStyle="1" w:styleId="50">
    <w:name w:val="Заголовок 5 Знак"/>
    <w:basedOn w:val="a0"/>
    <w:link w:val="5"/>
    <w:uiPriority w:val="9"/>
    <w:rsid w:val="00C52D2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ko-KR"/>
    </w:rPr>
  </w:style>
  <w:style w:type="character" w:customStyle="1" w:styleId="a7">
    <w:name w:val="Верхний колонтитул Знак"/>
    <w:basedOn w:val="a0"/>
    <w:link w:val="a8"/>
    <w:uiPriority w:val="99"/>
    <w:rsid w:val="00C52D24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8">
    <w:name w:val="header"/>
    <w:basedOn w:val="a"/>
    <w:link w:val="a7"/>
    <w:uiPriority w:val="99"/>
    <w:unhideWhenUsed/>
    <w:rsid w:val="00C52D24"/>
    <w:pPr>
      <w:tabs>
        <w:tab w:val="center" w:pos="4677"/>
        <w:tab w:val="right" w:pos="9355"/>
      </w:tabs>
      <w:spacing w:line="240" w:lineRule="auto"/>
      <w:ind w:firstLine="0"/>
    </w:pPr>
    <w:rPr>
      <w:rFonts w:eastAsia="Batang" w:cs="Times New Roman"/>
      <w:szCs w:val="24"/>
      <w:lang w:eastAsia="ko-KR"/>
    </w:rPr>
  </w:style>
  <w:style w:type="character" w:customStyle="1" w:styleId="a9">
    <w:name w:val="Нижний колонтитул Знак"/>
    <w:basedOn w:val="a0"/>
    <w:link w:val="aa"/>
    <w:uiPriority w:val="99"/>
    <w:rsid w:val="00C52D24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a">
    <w:name w:val="footer"/>
    <w:basedOn w:val="a"/>
    <w:link w:val="a9"/>
    <w:uiPriority w:val="99"/>
    <w:unhideWhenUsed/>
    <w:rsid w:val="00C52D24"/>
    <w:pPr>
      <w:tabs>
        <w:tab w:val="center" w:pos="4677"/>
        <w:tab w:val="right" w:pos="9355"/>
      </w:tabs>
      <w:spacing w:line="240" w:lineRule="auto"/>
      <w:ind w:firstLine="0"/>
    </w:pPr>
    <w:rPr>
      <w:rFonts w:eastAsia="Batang" w:cs="Times New Roman"/>
      <w:szCs w:val="24"/>
      <w:lang w:eastAsia="ko-KR"/>
    </w:rPr>
  </w:style>
  <w:style w:type="paragraph" w:styleId="ab">
    <w:name w:val="Body Text Indent"/>
    <w:basedOn w:val="a"/>
    <w:link w:val="ac"/>
    <w:unhideWhenUsed/>
    <w:rsid w:val="00C52D24"/>
    <w:pPr>
      <w:suppressLineNumbers/>
      <w:spacing w:line="240" w:lineRule="auto"/>
      <w:ind w:firstLine="567"/>
      <w:jc w:val="both"/>
    </w:pPr>
    <w:rPr>
      <w:rFonts w:eastAsia="Times New Roman" w:cs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C52D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C52D24"/>
    <w:pPr>
      <w:spacing w:line="240" w:lineRule="auto"/>
      <w:ind w:left="720" w:firstLine="0"/>
      <w:contextualSpacing/>
    </w:pPr>
    <w:rPr>
      <w:rFonts w:eastAsia="Batang" w:cs="Times New Roman"/>
      <w:szCs w:val="24"/>
      <w:lang w:eastAsia="ko-KR"/>
    </w:rPr>
  </w:style>
  <w:style w:type="paragraph" w:customStyle="1" w:styleId="12">
    <w:name w:val="Стиль1"/>
    <w:basedOn w:val="a"/>
    <w:rsid w:val="00C52D24"/>
    <w:pPr>
      <w:widowControl w:val="0"/>
      <w:spacing w:before="240" w:after="240"/>
      <w:ind w:firstLine="0"/>
    </w:pPr>
    <w:rPr>
      <w:rFonts w:ascii="Arial" w:eastAsia="Batang" w:hAnsi="Arial" w:cs="Arial"/>
      <w:b/>
      <w:sz w:val="28"/>
      <w:szCs w:val="28"/>
      <w:lang w:eastAsia="ko-KR"/>
    </w:rPr>
  </w:style>
  <w:style w:type="paragraph" w:customStyle="1" w:styleId="ae">
    <w:name w:val="Знак"/>
    <w:basedOn w:val="a"/>
    <w:rsid w:val="00C52D24"/>
    <w:pPr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2">
    <w:name w:val="Стиль2 Знак"/>
    <w:basedOn w:val="30"/>
    <w:link w:val="23"/>
    <w:locked/>
    <w:rsid w:val="00C52D24"/>
    <w:rPr>
      <w:rFonts w:ascii="Arial" w:eastAsiaTheme="majorEastAsia" w:hAnsi="Arial" w:cstheme="majorBidi"/>
      <w:b w:val="0"/>
      <w:bCs/>
      <w:color w:val="17365D" w:themeColor="text2" w:themeShade="BF"/>
      <w:sz w:val="24"/>
      <w:szCs w:val="24"/>
      <w:lang w:eastAsia="ko-KR"/>
    </w:rPr>
  </w:style>
  <w:style w:type="paragraph" w:customStyle="1" w:styleId="23">
    <w:name w:val="Стиль2"/>
    <w:basedOn w:val="3"/>
    <w:link w:val="22"/>
    <w:qFormat/>
    <w:rsid w:val="00C52D24"/>
  </w:style>
  <w:style w:type="table" w:styleId="af">
    <w:name w:val="Table Grid"/>
    <w:basedOn w:val="a1"/>
    <w:uiPriority w:val="59"/>
    <w:rsid w:val="00C52D24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FollowedHyperlink"/>
    <w:basedOn w:val="a0"/>
    <w:uiPriority w:val="99"/>
    <w:semiHidden/>
    <w:unhideWhenUsed/>
    <w:rsid w:val="00990BA1"/>
    <w:rPr>
      <w:color w:val="800080" w:themeColor="followedHyperlink"/>
      <w:u w:val="single"/>
    </w:rPr>
  </w:style>
  <w:style w:type="character" w:customStyle="1" w:styleId="80">
    <w:name w:val="Заголовок 8 Знак"/>
    <w:basedOn w:val="a0"/>
    <w:link w:val="8"/>
    <w:rsid w:val="009307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93071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1">
    <w:name w:val="Body Text"/>
    <w:basedOn w:val="a"/>
    <w:link w:val="af2"/>
    <w:semiHidden/>
    <w:unhideWhenUsed/>
    <w:rsid w:val="0093071C"/>
    <w:pPr>
      <w:spacing w:line="240" w:lineRule="auto"/>
      <w:ind w:firstLine="0"/>
      <w:jc w:val="both"/>
    </w:pPr>
    <w:rPr>
      <w:rFonts w:eastAsia="Times New Roman" w:cs="Times New Roman"/>
      <w:sz w:val="20"/>
      <w:szCs w:val="20"/>
      <w:lang w:eastAsia="ru-RU"/>
    </w:rPr>
  </w:style>
  <w:style w:type="character" w:customStyle="1" w:styleId="af2">
    <w:name w:val="Основной текст Знак"/>
    <w:basedOn w:val="a0"/>
    <w:link w:val="af1"/>
    <w:semiHidden/>
    <w:rsid w:val="009307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5"/>
    <w:semiHidden/>
    <w:unhideWhenUsed/>
    <w:rsid w:val="0093071C"/>
    <w:pPr>
      <w:spacing w:after="120" w:line="480" w:lineRule="auto"/>
      <w:ind w:left="283" w:firstLine="0"/>
    </w:pPr>
    <w:rPr>
      <w:rFonts w:asciiTheme="minorHAnsi" w:hAnsiTheme="minorHAnsi"/>
      <w:sz w:val="22"/>
    </w:rPr>
  </w:style>
  <w:style w:type="character" w:customStyle="1" w:styleId="25">
    <w:name w:val="Основной текст с отступом 2 Знак"/>
    <w:basedOn w:val="a0"/>
    <w:link w:val="24"/>
    <w:semiHidden/>
    <w:rsid w:val="0093071C"/>
  </w:style>
  <w:style w:type="paragraph" w:styleId="41">
    <w:name w:val="toc 4"/>
    <w:basedOn w:val="a"/>
    <w:next w:val="a"/>
    <w:autoRedefine/>
    <w:uiPriority w:val="39"/>
    <w:unhideWhenUsed/>
    <w:rsid w:val="00596018"/>
    <w:pPr>
      <w:tabs>
        <w:tab w:val="right" w:leader="dot" w:pos="9911"/>
      </w:tabs>
      <w:spacing w:after="100"/>
      <w:ind w:left="720" w:hanging="1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66A"/>
    <w:pPr>
      <w:spacing w:after="0" w:line="360" w:lineRule="auto"/>
      <w:ind w:firstLine="709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22095E"/>
    <w:pPr>
      <w:keepNext/>
      <w:keepLines/>
      <w:spacing w:before="480"/>
      <w:ind w:firstLine="0"/>
      <w:outlineLvl w:val="0"/>
    </w:pPr>
    <w:rPr>
      <w:rFonts w:ascii="Arial" w:eastAsiaTheme="majorEastAsia" w:hAnsi="Arial" w:cstheme="majorBidi"/>
      <w:b/>
      <w:bCs/>
      <w:caps/>
      <w:color w:val="17365D" w:themeColor="text2" w:themeShade="BF"/>
      <w:sz w:val="32"/>
      <w:szCs w:val="28"/>
    </w:rPr>
  </w:style>
  <w:style w:type="paragraph" w:styleId="2">
    <w:name w:val="heading 2"/>
    <w:basedOn w:val="a"/>
    <w:next w:val="a"/>
    <w:link w:val="20"/>
    <w:unhideWhenUsed/>
    <w:qFormat/>
    <w:rsid w:val="00EA5751"/>
    <w:pPr>
      <w:keepNext/>
      <w:snapToGrid w:val="0"/>
      <w:spacing w:before="640" w:after="640"/>
      <w:ind w:firstLine="0"/>
      <w:outlineLvl w:val="1"/>
    </w:pPr>
    <w:rPr>
      <w:rFonts w:ascii="Arial" w:eastAsia="Times New Roman" w:hAnsi="Arial" w:cs="Arial"/>
      <w:b/>
      <w:bCs/>
      <w:iCs/>
      <w:color w:val="17365D" w:themeColor="text2" w:themeShade="BF"/>
      <w:sz w:val="32"/>
      <w:szCs w:val="28"/>
      <w:lang w:eastAsia="ko-KR"/>
    </w:rPr>
  </w:style>
  <w:style w:type="paragraph" w:styleId="3">
    <w:name w:val="heading 3"/>
    <w:basedOn w:val="a"/>
    <w:next w:val="a"/>
    <w:link w:val="30"/>
    <w:unhideWhenUsed/>
    <w:qFormat/>
    <w:rsid w:val="00244A9D"/>
    <w:pPr>
      <w:keepNext/>
      <w:keepLines/>
      <w:spacing w:before="200" w:after="200" w:line="240" w:lineRule="auto"/>
      <w:ind w:firstLine="0"/>
      <w:outlineLvl w:val="2"/>
    </w:pPr>
    <w:rPr>
      <w:rFonts w:ascii="Arial" w:eastAsiaTheme="majorEastAsia" w:hAnsi="Arial" w:cstheme="majorBidi"/>
      <w:b/>
      <w:bCs/>
      <w:color w:val="17365D" w:themeColor="text2" w:themeShade="BF"/>
      <w:sz w:val="32"/>
      <w:szCs w:val="24"/>
      <w:lang w:eastAsia="ko-KR"/>
    </w:rPr>
  </w:style>
  <w:style w:type="paragraph" w:styleId="4">
    <w:name w:val="heading 4"/>
    <w:basedOn w:val="a"/>
    <w:next w:val="a"/>
    <w:link w:val="40"/>
    <w:unhideWhenUsed/>
    <w:qFormat/>
    <w:rsid w:val="0022095E"/>
    <w:pPr>
      <w:keepNext/>
      <w:keepLines/>
      <w:spacing w:before="200" w:after="280" w:line="240" w:lineRule="auto"/>
      <w:ind w:firstLine="0"/>
      <w:outlineLvl w:val="3"/>
    </w:pPr>
    <w:rPr>
      <w:rFonts w:ascii="Arial" w:eastAsiaTheme="majorEastAsia" w:hAnsi="Arial" w:cstheme="majorBidi"/>
      <w:b/>
      <w:bCs/>
      <w:iCs/>
      <w:color w:val="17365D" w:themeColor="text2" w:themeShade="BF"/>
      <w:sz w:val="28"/>
      <w:szCs w:val="24"/>
      <w:lang w:eastAsia="ko-KR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C52D24"/>
    <w:pPr>
      <w:keepNext/>
      <w:keepLines/>
      <w:spacing w:before="200" w:after="280" w:line="240" w:lineRule="auto"/>
      <w:ind w:firstLine="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4"/>
      <w:lang w:eastAsia="ko-KR"/>
    </w:rPr>
  </w:style>
  <w:style w:type="paragraph" w:styleId="8">
    <w:name w:val="heading 8"/>
    <w:basedOn w:val="a"/>
    <w:next w:val="a"/>
    <w:link w:val="80"/>
    <w:unhideWhenUsed/>
    <w:qFormat/>
    <w:rsid w:val="0093071C"/>
    <w:pPr>
      <w:keepNext/>
      <w:spacing w:line="240" w:lineRule="auto"/>
      <w:ind w:hanging="108"/>
      <w:outlineLvl w:val="7"/>
    </w:pPr>
    <w:rPr>
      <w:rFonts w:eastAsia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071C"/>
    <w:pPr>
      <w:keepNext/>
      <w:keepLines/>
      <w:spacing w:before="200" w:line="276" w:lineRule="auto"/>
      <w:ind w:firstLine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095E"/>
    <w:rPr>
      <w:rFonts w:ascii="Arial" w:eastAsiaTheme="majorEastAsia" w:hAnsi="Arial" w:cstheme="majorBidi"/>
      <w:b/>
      <w:bCs/>
      <w:caps/>
      <w:color w:val="17365D" w:themeColor="text2" w:themeShade="BF"/>
      <w:sz w:val="32"/>
      <w:szCs w:val="28"/>
    </w:rPr>
  </w:style>
  <w:style w:type="character" w:customStyle="1" w:styleId="20">
    <w:name w:val="Заголовок 2 Знак"/>
    <w:basedOn w:val="a0"/>
    <w:link w:val="2"/>
    <w:rsid w:val="00EA5751"/>
    <w:rPr>
      <w:rFonts w:ascii="Arial" w:eastAsia="Times New Roman" w:hAnsi="Arial" w:cs="Arial"/>
      <w:b/>
      <w:bCs/>
      <w:iCs/>
      <w:color w:val="17365D" w:themeColor="text2" w:themeShade="BF"/>
      <w:sz w:val="32"/>
      <w:szCs w:val="28"/>
      <w:lang w:eastAsia="ko-KR"/>
    </w:rPr>
  </w:style>
  <w:style w:type="character" w:customStyle="1" w:styleId="30">
    <w:name w:val="Заголовок 3 Знак"/>
    <w:basedOn w:val="a0"/>
    <w:link w:val="3"/>
    <w:rsid w:val="00244A9D"/>
    <w:rPr>
      <w:rFonts w:ascii="Arial" w:eastAsiaTheme="majorEastAsia" w:hAnsi="Arial" w:cstheme="majorBidi"/>
      <w:b/>
      <w:bCs/>
      <w:color w:val="17365D" w:themeColor="text2" w:themeShade="BF"/>
      <w:sz w:val="32"/>
      <w:szCs w:val="24"/>
      <w:lang w:eastAsia="ko-KR"/>
    </w:rPr>
  </w:style>
  <w:style w:type="character" w:styleId="a3">
    <w:name w:val="Hyperlink"/>
    <w:basedOn w:val="a0"/>
    <w:uiPriority w:val="99"/>
    <w:unhideWhenUsed/>
    <w:rsid w:val="00C52D24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qFormat/>
    <w:rsid w:val="00C52D24"/>
    <w:pPr>
      <w:spacing w:before="120" w:after="120" w:line="240" w:lineRule="auto"/>
      <w:ind w:firstLine="0"/>
    </w:pPr>
    <w:rPr>
      <w:rFonts w:eastAsia="Batang" w:cs="Times New Roman"/>
      <w:bCs/>
      <w:szCs w:val="20"/>
      <w:lang w:eastAsia="ko-KR"/>
    </w:rPr>
  </w:style>
  <w:style w:type="paragraph" w:styleId="21">
    <w:name w:val="toc 2"/>
    <w:basedOn w:val="a"/>
    <w:next w:val="a"/>
    <w:autoRedefine/>
    <w:uiPriority w:val="39"/>
    <w:unhideWhenUsed/>
    <w:qFormat/>
    <w:rsid w:val="00611632"/>
    <w:pPr>
      <w:tabs>
        <w:tab w:val="left" w:pos="880"/>
        <w:tab w:val="right" w:leader="dot" w:pos="9911"/>
      </w:tabs>
      <w:spacing w:before="120" w:after="120" w:line="240" w:lineRule="auto"/>
      <w:ind w:left="238" w:firstLine="0"/>
    </w:pPr>
    <w:rPr>
      <w:rFonts w:eastAsia="Batang" w:cs="Times New Roman"/>
      <w:iCs/>
      <w:szCs w:val="20"/>
      <w:lang w:eastAsia="ko-KR"/>
    </w:rPr>
  </w:style>
  <w:style w:type="paragraph" w:styleId="31">
    <w:name w:val="toc 3"/>
    <w:basedOn w:val="a"/>
    <w:next w:val="a"/>
    <w:autoRedefine/>
    <w:uiPriority w:val="39"/>
    <w:unhideWhenUsed/>
    <w:qFormat/>
    <w:rsid w:val="0093071C"/>
    <w:pPr>
      <w:tabs>
        <w:tab w:val="right" w:leader="dot" w:pos="9911"/>
      </w:tabs>
      <w:spacing w:before="120" w:after="120" w:line="240" w:lineRule="auto"/>
      <w:ind w:left="482" w:firstLine="0"/>
    </w:pPr>
    <w:rPr>
      <w:rFonts w:eastAsia="Batang" w:cs="Times New Roman"/>
      <w:szCs w:val="20"/>
      <w:lang w:eastAsia="ko-KR"/>
    </w:rPr>
  </w:style>
  <w:style w:type="paragraph" w:styleId="a4">
    <w:name w:val="TOC Heading"/>
    <w:basedOn w:val="1"/>
    <w:next w:val="a"/>
    <w:uiPriority w:val="39"/>
    <w:semiHidden/>
    <w:unhideWhenUsed/>
    <w:qFormat/>
    <w:rsid w:val="00C52D24"/>
    <w:pPr>
      <w:keepNext w:val="0"/>
      <w:widowControl w:val="0"/>
      <w:spacing w:before="360" w:line="276" w:lineRule="auto"/>
      <w:jc w:val="both"/>
      <w:outlineLvl w:val="9"/>
    </w:pPr>
    <w:rPr>
      <w:caps w:val="0"/>
    </w:rPr>
  </w:style>
  <w:style w:type="paragraph" w:styleId="a5">
    <w:name w:val="Balloon Text"/>
    <w:basedOn w:val="a"/>
    <w:link w:val="a6"/>
    <w:uiPriority w:val="99"/>
    <w:semiHidden/>
    <w:unhideWhenUsed/>
    <w:rsid w:val="00C52D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2D2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22095E"/>
    <w:rPr>
      <w:rFonts w:ascii="Arial" w:eastAsiaTheme="majorEastAsia" w:hAnsi="Arial" w:cstheme="majorBidi"/>
      <w:b/>
      <w:bCs/>
      <w:iCs/>
      <w:color w:val="17365D" w:themeColor="text2" w:themeShade="BF"/>
      <w:sz w:val="28"/>
      <w:szCs w:val="24"/>
      <w:lang w:eastAsia="ko-KR"/>
    </w:rPr>
  </w:style>
  <w:style w:type="character" w:customStyle="1" w:styleId="50">
    <w:name w:val="Заголовок 5 Знак"/>
    <w:basedOn w:val="a0"/>
    <w:link w:val="5"/>
    <w:uiPriority w:val="9"/>
    <w:rsid w:val="00C52D2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ko-KR"/>
    </w:rPr>
  </w:style>
  <w:style w:type="character" w:customStyle="1" w:styleId="a7">
    <w:name w:val="Верхний колонтитул Знак"/>
    <w:basedOn w:val="a0"/>
    <w:link w:val="a8"/>
    <w:uiPriority w:val="99"/>
    <w:rsid w:val="00C52D24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8">
    <w:name w:val="header"/>
    <w:basedOn w:val="a"/>
    <w:link w:val="a7"/>
    <w:uiPriority w:val="99"/>
    <w:unhideWhenUsed/>
    <w:rsid w:val="00C52D24"/>
    <w:pPr>
      <w:tabs>
        <w:tab w:val="center" w:pos="4677"/>
        <w:tab w:val="right" w:pos="9355"/>
      </w:tabs>
      <w:spacing w:line="240" w:lineRule="auto"/>
      <w:ind w:firstLine="0"/>
    </w:pPr>
    <w:rPr>
      <w:rFonts w:eastAsia="Batang" w:cs="Times New Roman"/>
      <w:szCs w:val="24"/>
      <w:lang w:eastAsia="ko-KR"/>
    </w:rPr>
  </w:style>
  <w:style w:type="character" w:customStyle="1" w:styleId="a9">
    <w:name w:val="Нижний колонтитул Знак"/>
    <w:basedOn w:val="a0"/>
    <w:link w:val="aa"/>
    <w:uiPriority w:val="99"/>
    <w:rsid w:val="00C52D24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a">
    <w:name w:val="footer"/>
    <w:basedOn w:val="a"/>
    <w:link w:val="a9"/>
    <w:uiPriority w:val="99"/>
    <w:unhideWhenUsed/>
    <w:rsid w:val="00C52D24"/>
    <w:pPr>
      <w:tabs>
        <w:tab w:val="center" w:pos="4677"/>
        <w:tab w:val="right" w:pos="9355"/>
      </w:tabs>
      <w:spacing w:line="240" w:lineRule="auto"/>
      <w:ind w:firstLine="0"/>
    </w:pPr>
    <w:rPr>
      <w:rFonts w:eastAsia="Batang" w:cs="Times New Roman"/>
      <w:szCs w:val="24"/>
      <w:lang w:eastAsia="ko-KR"/>
    </w:rPr>
  </w:style>
  <w:style w:type="paragraph" w:styleId="ab">
    <w:name w:val="Body Text Indent"/>
    <w:basedOn w:val="a"/>
    <w:link w:val="ac"/>
    <w:unhideWhenUsed/>
    <w:rsid w:val="00C52D24"/>
    <w:pPr>
      <w:suppressLineNumbers/>
      <w:spacing w:line="240" w:lineRule="auto"/>
      <w:ind w:firstLine="567"/>
      <w:jc w:val="both"/>
    </w:pPr>
    <w:rPr>
      <w:rFonts w:eastAsia="Times New Roman" w:cs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C52D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C52D24"/>
    <w:pPr>
      <w:spacing w:line="240" w:lineRule="auto"/>
      <w:ind w:left="720" w:firstLine="0"/>
      <w:contextualSpacing/>
    </w:pPr>
    <w:rPr>
      <w:rFonts w:eastAsia="Batang" w:cs="Times New Roman"/>
      <w:szCs w:val="24"/>
      <w:lang w:eastAsia="ko-KR"/>
    </w:rPr>
  </w:style>
  <w:style w:type="paragraph" w:customStyle="1" w:styleId="12">
    <w:name w:val="Стиль1"/>
    <w:basedOn w:val="a"/>
    <w:rsid w:val="00C52D24"/>
    <w:pPr>
      <w:widowControl w:val="0"/>
      <w:spacing w:before="240" w:after="240"/>
      <w:ind w:firstLine="0"/>
    </w:pPr>
    <w:rPr>
      <w:rFonts w:ascii="Arial" w:eastAsia="Batang" w:hAnsi="Arial" w:cs="Arial"/>
      <w:b/>
      <w:sz w:val="28"/>
      <w:szCs w:val="28"/>
      <w:lang w:eastAsia="ko-KR"/>
    </w:rPr>
  </w:style>
  <w:style w:type="paragraph" w:customStyle="1" w:styleId="ae">
    <w:name w:val="Знак"/>
    <w:basedOn w:val="a"/>
    <w:rsid w:val="00C52D24"/>
    <w:pPr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2">
    <w:name w:val="Стиль2 Знак"/>
    <w:basedOn w:val="30"/>
    <w:link w:val="23"/>
    <w:locked/>
    <w:rsid w:val="00C52D24"/>
    <w:rPr>
      <w:rFonts w:ascii="Arial" w:eastAsiaTheme="majorEastAsia" w:hAnsi="Arial" w:cstheme="majorBidi"/>
      <w:b w:val="0"/>
      <w:bCs/>
      <w:color w:val="17365D" w:themeColor="text2" w:themeShade="BF"/>
      <w:sz w:val="24"/>
      <w:szCs w:val="24"/>
      <w:lang w:eastAsia="ko-KR"/>
    </w:rPr>
  </w:style>
  <w:style w:type="paragraph" w:customStyle="1" w:styleId="23">
    <w:name w:val="Стиль2"/>
    <w:basedOn w:val="3"/>
    <w:link w:val="22"/>
    <w:qFormat/>
    <w:rsid w:val="00C52D24"/>
  </w:style>
  <w:style w:type="table" w:styleId="af">
    <w:name w:val="Table Grid"/>
    <w:basedOn w:val="a1"/>
    <w:uiPriority w:val="59"/>
    <w:rsid w:val="00C52D24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FollowedHyperlink"/>
    <w:basedOn w:val="a0"/>
    <w:uiPriority w:val="99"/>
    <w:semiHidden/>
    <w:unhideWhenUsed/>
    <w:rsid w:val="00990BA1"/>
    <w:rPr>
      <w:color w:val="800080" w:themeColor="followedHyperlink"/>
      <w:u w:val="single"/>
    </w:rPr>
  </w:style>
  <w:style w:type="character" w:customStyle="1" w:styleId="80">
    <w:name w:val="Заголовок 8 Знак"/>
    <w:basedOn w:val="a0"/>
    <w:link w:val="8"/>
    <w:rsid w:val="009307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93071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1">
    <w:name w:val="Body Text"/>
    <w:basedOn w:val="a"/>
    <w:link w:val="af2"/>
    <w:semiHidden/>
    <w:unhideWhenUsed/>
    <w:rsid w:val="0093071C"/>
    <w:pPr>
      <w:spacing w:line="240" w:lineRule="auto"/>
      <w:ind w:firstLine="0"/>
      <w:jc w:val="both"/>
    </w:pPr>
    <w:rPr>
      <w:rFonts w:eastAsia="Times New Roman" w:cs="Times New Roman"/>
      <w:sz w:val="20"/>
      <w:szCs w:val="20"/>
      <w:lang w:eastAsia="ru-RU"/>
    </w:rPr>
  </w:style>
  <w:style w:type="character" w:customStyle="1" w:styleId="af2">
    <w:name w:val="Основной текст Знак"/>
    <w:basedOn w:val="a0"/>
    <w:link w:val="af1"/>
    <w:semiHidden/>
    <w:rsid w:val="009307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5"/>
    <w:semiHidden/>
    <w:unhideWhenUsed/>
    <w:rsid w:val="0093071C"/>
    <w:pPr>
      <w:spacing w:after="120" w:line="480" w:lineRule="auto"/>
      <w:ind w:left="283" w:firstLine="0"/>
    </w:pPr>
    <w:rPr>
      <w:rFonts w:asciiTheme="minorHAnsi" w:hAnsiTheme="minorHAnsi"/>
      <w:sz w:val="22"/>
    </w:rPr>
  </w:style>
  <w:style w:type="character" w:customStyle="1" w:styleId="25">
    <w:name w:val="Основной текст с отступом 2 Знак"/>
    <w:basedOn w:val="a0"/>
    <w:link w:val="24"/>
    <w:semiHidden/>
    <w:rsid w:val="0093071C"/>
  </w:style>
  <w:style w:type="paragraph" w:styleId="41">
    <w:name w:val="toc 4"/>
    <w:basedOn w:val="a"/>
    <w:next w:val="a"/>
    <w:autoRedefine/>
    <w:uiPriority w:val="39"/>
    <w:unhideWhenUsed/>
    <w:rsid w:val="00596018"/>
    <w:pPr>
      <w:tabs>
        <w:tab w:val="right" w:leader="dot" w:pos="9911"/>
      </w:tabs>
      <w:spacing w:after="100"/>
      <w:ind w:left="720" w:hanging="1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riy\Documents\&#1055;&#1086;&#1083;&#1100;&#1079;&#1086;&#1074;&#1072;&#1090;&#1077;&#1083;&#1100;&#1089;&#1082;&#1080;&#1077;%20&#1096;&#1072;&#1073;&#1083;&#1086;&#1085;&#1099;%20Office\&#1048;&#1047;&#1044;&#1040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6EC58-243D-4C30-BD9C-082886921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ИЗДАНИЕ.dotx</Template>
  <TotalTime>0</TotalTime>
  <Pages>2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Yuriy</dc:creator>
  <cp:lastModifiedBy>Евгений</cp:lastModifiedBy>
  <cp:revision>2</cp:revision>
  <cp:lastPrinted>2016-07-07T12:38:00Z</cp:lastPrinted>
  <dcterms:created xsi:type="dcterms:W3CDTF">2016-10-17T16:10:00Z</dcterms:created>
  <dcterms:modified xsi:type="dcterms:W3CDTF">2016-10-17T16:10:00Z</dcterms:modified>
</cp:coreProperties>
</file>